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CE" w:rsidRDefault="00E82DCE" w:rsidP="00E82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E8" w:rsidRPr="006A04C7" w:rsidRDefault="00BF0DE8" w:rsidP="00BF0DE8">
      <w:pPr>
        <w:spacing w:after="0"/>
        <w:ind w:right="85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04C7">
        <w:rPr>
          <w:rFonts w:ascii="Times New Roman" w:hAnsi="Times New Roman" w:cs="Times New Roman"/>
          <w:i/>
          <w:sz w:val="20"/>
          <w:szCs w:val="20"/>
        </w:rPr>
        <w:t>zał</w:t>
      </w:r>
      <w:r w:rsidR="006A04C7" w:rsidRPr="006A04C7">
        <w:rPr>
          <w:rFonts w:ascii="Times New Roman" w:hAnsi="Times New Roman" w:cs="Times New Roman"/>
          <w:i/>
          <w:sz w:val="20"/>
          <w:szCs w:val="20"/>
        </w:rPr>
        <w:t>ą</w:t>
      </w:r>
      <w:r w:rsidR="00133B48">
        <w:rPr>
          <w:rFonts w:ascii="Times New Roman" w:hAnsi="Times New Roman" w:cs="Times New Roman"/>
          <w:i/>
          <w:sz w:val="20"/>
          <w:szCs w:val="20"/>
        </w:rPr>
        <w:t>cznik nr 17 do zarządzenia nr 90</w:t>
      </w:r>
      <w:bookmarkStart w:id="0" w:name="_GoBack"/>
      <w:bookmarkEnd w:id="0"/>
      <w:r w:rsidRPr="006A04C7">
        <w:rPr>
          <w:rFonts w:ascii="Times New Roman" w:hAnsi="Times New Roman" w:cs="Times New Roman"/>
          <w:i/>
          <w:sz w:val="20"/>
          <w:szCs w:val="20"/>
        </w:rPr>
        <w:t>/2018</w:t>
      </w:r>
    </w:p>
    <w:p w:rsidR="00BF0DE8" w:rsidRPr="006A04C7" w:rsidRDefault="00BF0DE8" w:rsidP="00BF0DE8">
      <w:pPr>
        <w:spacing w:after="0"/>
        <w:ind w:right="85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04C7">
        <w:rPr>
          <w:rFonts w:ascii="Times New Roman" w:hAnsi="Times New Roman" w:cs="Times New Roman"/>
          <w:i/>
          <w:sz w:val="20"/>
          <w:szCs w:val="20"/>
        </w:rPr>
        <w:t>Rektora Uniwersytetu Szczecińskiego</w:t>
      </w:r>
    </w:p>
    <w:p w:rsidR="00E82DCE" w:rsidRDefault="00E82DCE" w:rsidP="00E82D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2127"/>
        <w:gridCol w:w="2483"/>
      </w:tblGrid>
      <w:tr w:rsidR="00E82DCE" w:rsidTr="007821E0">
        <w:tc>
          <w:tcPr>
            <w:tcW w:w="9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DCE" w:rsidRPr="00F01409" w:rsidRDefault="00E82DCE" w:rsidP="007821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409">
              <w:rPr>
                <w:rFonts w:ascii="Times New Roman" w:hAnsi="Times New Roman" w:cs="Times New Roman"/>
                <w:sz w:val="24"/>
                <w:szCs w:val="24"/>
              </w:rPr>
              <w:t>Szczecin, …………….</w:t>
            </w:r>
          </w:p>
        </w:tc>
      </w:tr>
      <w:tr w:rsidR="00E82DCE" w:rsidTr="007821E0">
        <w:tc>
          <w:tcPr>
            <w:tcW w:w="9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DCE" w:rsidRPr="00F01409" w:rsidRDefault="00E82DCE" w:rsidP="007821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6D">
              <w:rPr>
                <w:rFonts w:ascii="Times New Roman" w:hAnsi="Times New Roman" w:cs="Times New Roman"/>
                <w:b/>
                <w:sz w:val="24"/>
                <w:szCs w:val="24"/>
              </w:rPr>
              <w:t>Wniosek w sprawie refundacji wynagrodzeń ze środków studiów podyplomowych, kursów i szkoleń</w:t>
            </w:r>
          </w:p>
        </w:tc>
      </w:tr>
      <w:tr w:rsidR="00E82DCE" w:rsidTr="007821E0">
        <w:tc>
          <w:tcPr>
            <w:tcW w:w="9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DCE" w:rsidRDefault="00E82DCE" w:rsidP="007821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DCE" w:rsidTr="007821E0">
        <w:tc>
          <w:tcPr>
            <w:tcW w:w="9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DCE" w:rsidRDefault="00E82DCE" w:rsidP="007821E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 Zatrudnienia i Płac</w:t>
            </w:r>
          </w:p>
          <w:p w:rsidR="00E82DCE" w:rsidRDefault="00E82DCE" w:rsidP="007821E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Uniwersytet Szczeciński  </w:t>
            </w:r>
          </w:p>
        </w:tc>
      </w:tr>
      <w:tr w:rsidR="00E82DCE" w:rsidTr="007821E0">
        <w:tc>
          <w:tcPr>
            <w:tcW w:w="9254" w:type="dxa"/>
            <w:gridSpan w:val="4"/>
            <w:tcBorders>
              <w:top w:val="single" w:sz="4" w:space="0" w:color="auto"/>
            </w:tcBorders>
          </w:tcPr>
          <w:p w:rsidR="00E82DCE" w:rsidRDefault="00E82DCE" w:rsidP="007821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Proszę o refundację wynagrodzeń następujących pracowników:</w:t>
            </w:r>
          </w:p>
        </w:tc>
      </w:tr>
      <w:tr w:rsidR="00E82DCE" w:rsidTr="007821E0">
        <w:tc>
          <w:tcPr>
            <w:tcW w:w="2660" w:type="dxa"/>
          </w:tcPr>
          <w:p w:rsidR="00E82DCE" w:rsidRDefault="00E82DCE" w:rsidP="007821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pracownika</w:t>
            </w:r>
          </w:p>
        </w:tc>
        <w:tc>
          <w:tcPr>
            <w:tcW w:w="1984" w:type="dxa"/>
          </w:tcPr>
          <w:p w:rsidR="00E82DCE" w:rsidRDefault="00E82DCE" w:rsidP="007821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refundacji</w:t>
            </w:r>
          </w:p>
        </w:tc>
        <w:tc>
          <w:tcPr>
            <w:tcW w:w="2127" w:type="dxa"/>
          </w:tcPr>
          <w:p w:rsidR="00E82DCE" w:rsidRDefault="00E82DCE" w:rsidP="007821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refundacji</w:t>
            </w:r>
          </w:p>
        </w:tc>
        <w:tc>
          <w:tcPr>
            <w:tcW w:w="2483" w:type="dxa"/>
          </w:tcPr>
          <w:p w:rsidR="00E82DCE" w:rsidRDefault="00E82DCE" w:rsidP="007821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Źródło finansowania – nazwa i nr odpłatnej formy kształcenia </w:t>
            </w:r>
          </w:p>
        </w:tc>
      </w:tr>
      <w:tr w:rsidR="00E82DCE" w:rsidTr="007821E0">
        <w:tc>
          <w:tcPr>
            <w:tcW w:w="2660" w:type="dxa"/>
          </w:tcPr>
          <w:p w:rsidR="00E82DCE" w:rsidRDefault="00E82DCE" w:rsidP="007821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82DCE" w:rsidRDefault="00E82DCE" w:rsidP="007821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DCE" w:rsidRDefault="00E82DCE" w:rsidP="007821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E82DCE" w:rsidRDefault="00E82DCE" w:rsidP="007821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DCE" w:rsidTr="007821E0">
        <w:tc>
          <w:tcPr>
            <w:tcW w:w="2660" w:type="dxa"/>
            <w:tcBorders>
              <w:bottom w:val="single" w:sz="4" w:space="0" w:color="auto"/>
            </w:tcBorders>
          </w:tcPr>
          <w:p w:rsidR="00E82DCE" w:rsidRDefault="00E82DCE" w:rsidP="007821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2DCE" w:rsidRDefault="00E82DCE" w:rsidP="007821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2DCE" w:rsidRDefault="00E82DCE" w:rsidP="007821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E82DCE" w:rsidRDefault="00E82DCE" w:rsidP="007821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DCE" w:rsidRPr="00CC5E97" w:rsidTr="007821E0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DCE" w:rsidRPr="00CC5E97" w:rsidRDefault="00E82DCE" w:rsidP="0078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CE" w:rsidRPr="00CC5E97" w:rsidRDefault="00E82DCE" w:rsidP="0078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E82DCE" w:rsidRPr="00CC5E97" w:rsidRDefault="00E82DCE" w:rsidP="0078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 xml:space="preserve">Kierownik odpłatnej formy kształcenia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DCE" w:rsidRPr="00CC5E97" w:rsidRDefault="00E82DCE" w:rsidP="0078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CE" w:rsidRPr="00CC5E97" w:rsidRDefault="00E82DCE" w:rsidP="0078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  <w:p w:rsidR="00E82DCE" w:rsidRPr="00CC5E97" w:rsidRDefault="00E82DCE" w:rsidP="0078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 xml:space="preserve">Kierownik </w:t>
            </w:r>
          </w:p>
          <w:p w:rsidR="00E82DCE" w:rsidRPr="00CC5E97" w:rsidRDefault="00E82DCE" w:rsidP="0078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 xml:space="preserve">jednostki organizacyjnej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DCE" w:rsidRPr="00CC5E97" w:rsidRDefault="00E82DCE" w:rsidP="0078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CE" w:rsidRPr="00CC5E97" w:rsidRDefault="00E82DCE" w:rsidP="0078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  <w:p w:rsidR="00E82DCE" w:rsidRPr="00CC5E97" w:rsidRDefault="00E82DCE" w:rsidP="0078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 xml:space="preserve">Kwestor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DCE" w:rsidRPr="00CC5E97" w:rsidRDefault="00E82DCE" w:rsidP="0078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CE" w:rsidRPr="00CC5E97" w:rsidRDefault="00E82DCE" w:rsidP="0078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:rsidR="00E82DCE" w:rsidRPr="00CC5E97" w:rsidRDefault="00E82DCE" w:rsidP="0078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 xml:space="preserve">Prorektor ds. finansów i rozwoju </w:t>
            </w:r>
          </w:p>
        </w:tc>
      </w:tr>
    </w:tbl>
    <w:p w:rsidR="00E82DCE" w:rsidRPr="00CC5E97" w:rsidRDefault="00E82DCE" w:rsidP="00E82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2127"/>
        <w:gridCol w:w="2483"/>
      </w:tblGrid>
      <w:tr w:rsidR="00E82DCE" w:rsidRPr="00CC5E97" w:rsidTr="007821E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82DCE" w:rsidRPr="00CC5E97" w:rsidRDefault="00E82DCE" w:rsidP="0078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E82DCE" w:rsidRPr="00CC5E97" w:rsidRDefault="00E82DCE" w:rsidP="0078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 xml:space="preserve">Dział Kształcenia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2DCE" w:rsidRPr="00CC5E97" w:rsidRDefault="00E82DCE" w:rsidP="0078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E82DCE" w:rsidRPr="00CC5E97" w:rsidRDefault="00E82DCE" w:rsidP="0078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 xml:space="preserve">Dział Zatrudnienia i Płac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2DCE" w:rsidRPr="00CC5E97" w:rsidRDefault="00E82DCE" w:rsidP="0078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:rsidR="00E82DCE" w:rsidRPr="00CC5E97" w:rsidRDefault="00E82DCE" w:rsidP="0078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DCE" w:rsidRPr="00337C84" w:rsidRDefault="00E82DCE" w:rsidP="00E82DCE">
      <w:pPr>
        <w:spacing w:after="0" w:line="360" w:lineRule="auto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:rsidR="00C96BA9" w:rsidRDefault="00C96BA9"/>
    <w:sectPr w:rsidR="00C96BA9" w:rsidSect="00BF0DE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CE"/>
    <w:rsid w:val="00133B48"/>
    <w:rsid w:val="006455F3"/>
    <w:rsid w:val="006A04C7"/>
    <w:rsid w:val="00BF0DE8"/>
    <w:rsid w:val="00C96BA9"/>
    <w:rsid w:val="00E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F7E1"/>
  <w15:chartTrackingRefBased/>
  <w15:docId w15:val="{B4F8DFB8-E351-4453-93C2-51008F6B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DC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DC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BF0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4C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321DD39E</Template>
  <TotalTime>0</TotalTime>
  <Pages>1</Pages>
  <Words>94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Janczuk</dc:creator>
  <cp:keywords/>
  <dc:description/>
  <cp:lastModifiedBy>Renata Słomińska-Walkowiak</cp:lastModifiedBy>
  <cp:revision>2</cp:revision>
  <cp:lastPrinted>2018-06-19T13:06:00Z</cp:lastPrinted>
  <dcterms:created xsi:type="dcterms:W3CDTF">2018-11-08T10:14:00Z</dcterms:created>
  <dcterms:modified xsi:type="dcterms:W3CDTF">2018-11-08T10:14:00Z</dcterms:modified>
</cp:coreProperties>
</file>