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017DC" w14:textId="77777777" w:rsidR="002956CE" w:rsidRPr="0006475E" w:rsidRDefault="002956CE" w:rsidP="00DA4946">
      <w:pPr>
        <w:tabs>
          <w:tab w:val="right" w:leader="dot" w:pos="4536"/>
          <w:tab w:val="left" w:pos="5670"/>
          <w:tab w:val="left" w:pos="6804"/>
          <w:tab w:val="right" w:leader="dot" w:pos="9498"/>
        </w:tabs>
      </w:pPr>
      <w:r w:rsidRPr="00720D48">
        <w:tab/>
      </w:r>
      <w:r>
        <w:tab/>
      </w:r>
      <w:r w:rsidR="008977D6">
        <w:t>Szczecin,</w:t>
      </w:r>
      <w:r w:rsidR="00DA4946">
        <w:tab/>
      </w:r>
      <w:r w:rsidR="00DA4946">
        <w:tab/>
      </w:r>
      <w:r w:rsidRPr="0006475E">
        <w:t>r.</w:t>
      </w:r>
    </w:p>
    <w:p w14:paraId="3C503B4C" w14:textId="77777777" w:rsidR="002956CE" w:rsidRPr="001B5F02" w:rsidRDefault="002956CE" w:rsidP="00DA4946">
      <w:pPr>
        <w:tabs>
          <w:tab w:val="center" w:pos="7938"/>
          <w:tab w:val="right" w:pos="9000"/>
        </w:tabs>
        <w:spacing w:line="480" w:lineRule="auto"/>
        <w:rPr>
          <w:i/>
        </w:rPr>
      </w:pPr>
      <w:r w:rsidRPr="009F766E">
        <w:rPr>
          <w:i/>
          <w:sz w:val="16"/>
          <w:szCs w:val="16"/>
        </w:rPr>
        <w:t xml:space="preserve"> (imię i nazwisko wnioskodawcy)</w:t>
      </w:r>
      <w:r>
        <w:rPr>
          <w:i/>
          <w:sz w:val="20"/>
        </w:rPr>
        <w:tab/>
      </w:r>
      <w:r w:rsidRPr="009F766E">
        <w:rPr>
          <w:i/>
          <w:sz w:val="16"/>
          <w:szCs w:val="16"/>
        </w:rPr>
        <w:t>(data)</w:t>
      </w:r>
    </w:p>
    <w:p w14:paraId="6CFFAD6C" w14:textId="77777777" w:rsidR="00C35212" w:rsidRDefault="00C35212" w:rsidP="00DA4946">
      <w:pPr>
        <w:tabs>
          <w:tab w:val="right" w:pos="0"/>
          <w:tab w:val="right" w:leader="dot" w:pos="4536"/>
          <w:tab w:val="right" w:pos="9000"/>
        </w:tabs>
        <w:spacing w:line="480" w:lineRule="auto"/>
      </w:pPr>
      <w:r>
        <w:tab/>
      </w:r>
    </w:p>
    <w:p w14:paraId="27ACE7C5" w14:textId="77777777" w:rsidR="0024665E" w:rsidRDefault="0024665E" w:rsidP="00DA4946">
      <w:pPr>
        <w:tabs>
          <w:tab w:val="right" w:pos="0"/>
          <w:tab w:val="right" w:leader="dot" w:pos="4536"/>
          <w:tab w:val="right" w:pos="9000"/>
        </w:tabs>
      </w:pPr>
      <w:r>
        <w:tab/>
      </w:r>
    </w:p>
    <w:p w14:paraId="2F443AD2" w14:textId="77777777" w:rsidR="00C35212" w:rsidRPr="009F766E" w:rsidRDefault="001B5F02" w:rsidP="00DA4946">
      <w:pPr>
        <w:tabs>
          <w:tab w:val="right" w:leader="dot" w:pos="4536"/>
          <w:tab w:val="right" w:pos="9356"/>
        </w:tabs>
        <w:spacing w:line="480" w:lineRule="auto"/>
        <w:rPr>
          <w:i/>
          <w:sz w:val="16"/>
          <w:szCs w:val="16"/>
        </w:rPr>
      </w:pPr>
      <w:r w:rsidRPr="009F766E">
        <w:rPr>
          <w:i/>
          <w:sz w:val="16"/>
          <w:szCs w:val="16"/>
        </w:rPr>
        <w:t>(</w:t>
      </w:r>
      <w:r w:rsidR="00C35212" w:rsidRPr="009F766E">
        <w:rPr>
          <w:i/>
          <w:sz w:val="16"/>
          <w:szCs w:val="16"/>
        </w:rPr>
        <w:t>adres do korespondencji</w:t>
      </w:r>
      <w:r w:rsidRPr="009F766E">
        <w:rPr>
          <w:i/>
          <w:sz w:val="16"/>
          <w:szCs w:val="16"/>
        </w:rPr>
        <w:t>)</w:t>
      </w:r>
    </w:p>
    <w:p w14:paraId="6791645A" w14:textId="77777777" w:rsidR="00DA4946" w:rsidRDefault="00DA4946" w:rsidP="00DA4946">
      <w:pPr>
        <w:tabs>
          <w:tab w:val="right" w:pos="0"/>
          <w:tab w:val="right" w:leader="dot" w:pos="4536"/>
          <w:tab w:val="right" w:pos="9000"/>
        </w:tabs>
      </w:pPr>
      <w:r>
        <w:tab/>
      </w:r>
    </w:p>
    <w:p w14:paraId="4FC3B746" w14:textId="77777777" w:rsidR="008977D6" w:rsidRDefault="0035483F" w:rsidP="00DA4946">
      <w:pPr>
        <w:tabs>
          <w:tab w:val="right" w:pos="0"/>
          <w:tab w:val="right" w:leader="dot" w:pos="4536"/>
          <w:tab w:val="right" w:pos="9000"/>
        </w:tabs>
        <w:rPr>
          <w:i/>
          <w:sz w:val="16"/>
          <w:szCs w:val="16"/>
        </w:rPr>
      </w:pPr>
      <w:r w:rsidRPr="0035483F">
        <w:rPr>
          <w:i/>
          <w:sz w:val="16"/>
          <w:szCs w:val="16"/>
        </w:rPr>
        <w:t>(numer dokumentu tożsamości: paszport/wiza)</w:t>
      </w:r>
    </w:p>
    <w:p w14:paraId="225AC575" w14:textId="77777777" w:rsidR="0035483F" w:rsidRPr="0035483F" w:rsidRDefault="0035483F" w:rsidP="00DA4946">
      <w:pPr>
        <w:tabs>
          <w:tab w:val="right" w:pos="0"/>
          <w:tab w:val="right" w:leader="dot" w:pos="4536"/>
          <w:tab w:val="right" w:pos="9000"/>
        </w:tabs>
        <w:rPr>
          <w:i/>
          <w:sz w:val="16"/>
          <w:szCs w:val="16"/>
        </w:rPr>
      </w:pPr>
    </w:p>
    <w:p w14:paraId="0F55E8DB" w14:textId="77777777" w:rsidR="00C35212" w:rsidRDefault="00C35212" w:rsidP="0021277C">
      <w:pPr>
        <w:tabs>
          <w:tab w:val="right" w:pos="0"/>
          <w:tab w:val="right" w:leader="dot" w:pos="4536"/>
          <w:tab w:val="left" w:pos="5387"/>
        </w:tabs>
      </w:pPr>
      <w:r>
        <w:tab/>
      </w:r>
      <w:r w:rsidR="00585FEE">
        <w:tab/>
      </w:r>
    </w:p>
    <w:p w14:paraId="6DD2DABE" w14:textId="77777777" w:rsidR="008977D6" w:rsidRPr="009F766E" w:rsidRDefault="001B5F02" w:rsidP="008977D6">
      <w:pPr>
        <w:tabs>
          <w:tab w:val="right" w:leader="dot" w:pos="4536"/>
          <w:tab w:val="right" w:pos="9000"/>
        </w:tabs>
        <w:spacing w:line="480" w:lineRule="auto"/>
        <w:rPr>
          <w:i/>
          <w:sz w:val="16"/>
          <w:szCs w:val="16"/>
        </w:rPr>
      </w:pPr>
      <w:r w:rsidRPr="009F766E">
        <w:rPr>
          <w:i/>
          <w:sz w:val="16"/>
          <w:szCs w:val="16"/>
        </w:rPr>
        <w:t>(</w:t>
      </w:r>
      <w:r w:rsidR="0006475E" w:rsidRPr="009F766E">
        <w:rPr>
          <w:i/>
          <w:sz w:val="16"/>
          <w:szCs w:val="16"/>
        </w:rPr>
        <w:t>telefon</w:t>
      </w:r>
      <w:r w:rsidR="008977D6">
        <w:rPr>
          <w:i/>
          <w:sz w:val="16"/>
          <w:szCs w:val="16"/>
        </w:rPr>
        <w:t xml:space="preserve">, </w:t>
      </w:r>
      <w:r w:rsidR="008977D6" w:rsidRPr="009F766E">
        <w:rPr>
          <w:i/>
          <w:sz w:val="16"/>
          <w:szCs w:val="16"/>
        </w:rPr>
        <w:t>adres e-mail)</w:t>
      </w:r>
    </w:p>
    <w:p w14:paraId="4D1EAC46" w14:textId="77777777" w:rsidR="0006475E" w:rsidRPr="009F766E" w:rsidRDefault="0006475E" w:rsidP="0021277C">
      <w:pPr>
        <w:tabs>
          <w:tab w:val="left" w:pos="5387"/>
        </w:tabs>
        <w:rPr>
          <w:sz w:val="16"/>
          <w:szCs w:val="16"/>
        </w:rPr>
      </w:pPr>
    </w:p>
    <w:p w14:paraId="2CC3E002" w14:textId="77777777" w:rsidR="00E30B40" w:rsidRDefault="0021277C" w:rsidP="0035483F">
      <w:pPr>
        <w:tabs>
          <w:tab w:val="left" w:pos="5387"/>
        </w:tabs>
        <w:spacing w:line="360" w:lineRule="auto"/>
      </w:pPr>
      <w:r>
        <w:tab/>
      </w:r>
      <w:r w:rsidR="0035483F">
        <w:t>Rektor</w:t>
      </w:r>
    </w:p>
    <w:p w14:paraId="717579C0" w14:textId="77777777" w:rsidR="0035483F" w:rsidRDefault="0035483F" w:rsidP="0035483F">
      <w:pPr>
        <w:tabs>
          <w:tab w:val="left" w:pos="5387"/>
        </w:tabs>
        <w:spacing w:line="360" w:lineRule="auto"/>
      </w:pPr>
      <w:r>
        <w:tab/>
        <w:t>Uniwersytetu Szczecińskiego</w:t>
      </w:r>
    </w:p>
    <w:p w14:paraId="42CCB076" w14:textId="77777777" w:rsidR="0035483F" w:rsidRPr="008759AE" w:rsidRDefault="0035483F" w:rsidP="0035483F">
      <w:pPr>
        <w:tabs>
          <w:tab w:val="left" w:pos="5387"/>
        </w:tabs>
        <w:spacing w:line="360" w:lineRule="auto"/>
        <w:rPr>
          <w:i/>
          <w:sz w:val="16"/>
          <w:szCs w:val="16"/>
        </w:rPr>
      </w:pPr>
    </w:p>
    <w:p w14:paraId="419A867E" w14:textId="77777777" w:rsidR="00A96899" w:rsidRDefault="00A96899" w:rsidP="00A96899">
      <w:pPr>
        <w:tabs>
          <w:tab w:val="right" w:pos="9000"/>
        </w:tabs>
        <w:spacing w:line="360" w:lineRule="auto"/>
        <w:rPr>
          <w:b/>
        </w:rPr>
      </w:pPr>
    </w:p>
    <w:p w14:paraId="602671A1" w14:textId="77777777" w:rsidR="00E30B40" w:rsidRPr="00E30B40" w:rsidRDefault="00E30B40" w:rsidP="00E30B40">
      <w:pPr>
        <w:tabs>
          <w:tab w:val="right" w:pos="9000"/>
        </w:tabs>
        <w:spacing w:line="360" w:lineRule="auto"/>
        <w:jc w:val="center"/>
        <w:rPr>
          <w:b/>
        </w:rPr>
      </w:pPr>
      <w:r w:rsidRPr="00E30B40">
        <w:rPr>
          <w:b/>
        </w:rPr>
        <w:t xml:space="preserve">WNIOSEK </w:t>
      </w:r>
    </w:p>
    <w:p w14:paraId="3DE20FDF" w14:textId="77777777" w:rsidR="00CC363C" w:rsidRDefault="00E30B40" w:rsidP="008759AE">
      <w:pPr>
        <w:tabs>
          <w:tab w:val="right" w:pos="9000"/>
        </w:tabs>
        <w:spacing w:line="360" w:lineRule="auto"/>
        <w:jc w:val="center"/>
        <w:rPr>
          <w:b/>
        </w:rPr>
      </w:pPr>
      <w:r w:rsidRPr="00E30B40">
        <w:rPr>
          <w:b/>
        </w:rPr>
        <w:t>(o wszczęcie postępowania nostryfikacyjnego)</w:t>
      </w:r>
    </w:p>
    <w:p w14:paraId="2487A472" w14:textId="77777777" w:rsidR="0035483F" w:rsidRPr="00CC363C" w:rsidRDefault="0035483F" w:rsidP="008759AE">
      <w:pPr>
        <w:tabs>
          <w:tab w:val="right" w:pos="9000"/>
        </w:tabs>
        <w:spacing w:line="360" w:lineRule="auto"/>
        <w:jc w:val="center"/>
        <w:rPr>
          <w:b/>
        </w:rPr>
      </w:pPr>
    </w:p>
    <w:p w14:paraId="02BC795E" w14:textId="0ED9C8E8" w:rsidR="008977D6" w:rsidRDefault="0024665E" w:rsidP="000471EC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498"/>
        </w:tabs>
        <w:spacing w:line="360" w:lineRule="auto"/>
        <w:jc w:val="both"/>
      </w:pPr>
      <w:r>
        <w:t>Z</w:t>
      </w:r>
      <w:r w:rsidR="0006475E">
        <w:t>wracam się z uprzejm</w:t>
      </w:r>
      <w:r w:rsidR="000D6771">
        <w:t>ą</w:t>
      </w:r>
      <w:r w:rsidR="0006475E">
        <w:t xml:space="preserve"> prośbą o </w:t>
      </w:r>
      <w:r w:rsidR="0006475E" w:rsidRPr="00E30B40">
        <w:t xml:space="preserve">wszczęcie postępowania nostryfikacyjnego </w:t>
      </w:r>
      <w:r w:rsidR="0006475E">
        <w:t>mojego d</w:t>
      </w:r>
      <w:r w:rsidR="0006475E" w:rsidRPr="006B49A2">
        <w:t>yplom</w:t>
      </w:r>
      <w:r w:rsidR="0006475E">
        <w:t>u</w:t>
      </w:r>
      <w:r w:rsidR="000471EC">
        <w:br/>
      </w:r>
      <w:r w:rsidR="00DA4946">
        <w:t>n</w:t>
      </w:r>
      <w:r w:rsidR="000471EC">
        <w:t>r</w:t>
      </w:r>
      <w:r w:rsidR="001B5F02">
        <w:tab/>
      </w:r>
      <w:r w:rsidR="00A300B4">
        <w:tab/>
      </w:r>
      <w:r w:rsidR="008977D6">
        <w:t xml:space="preserve">nadającego </w:t>
      </w:r>
      <w:r w:rsidR="00217175">
        <w:t>tytuł</w:t>
      </w:r>
      <w:r w:rsidR="008977D6">
        <w:t xml:space="preserve"> zawodowy</w:t>
      </w:r>
    </w:p>
    <w:p w14:paraId="1388B75C" w14:textId="77777777" w:rsidR="008977D6" w:rsidRDefault="008977D6" w:rsidP="000471EC">
      <w:pPr>
        <w:tabs>
          <w:tab w:val="center" w:pos="1134"/>
          <w:tab w:val="center" w:pos="8222"/>
        </w:tabs>
        <w:spacing w:line="360" w:lineRule="auto"/>
        <w:jc w:val="both"/>
        <w:rPr>
          <w:i/>
          <w:sz w:val="18"/>
        </w:rPr>
      </w:pPr>
    </w:p>
    <w:p w14:paraId="7EEEFE57" w14:textId="77777777" w:rsidR="008977D6" w:rsidRPr="0035483F" w:rsidRDefault="008977D6" w:rsidP="000471EC">
      <w:pPr>
        <w:tabs>
          <w:tab w:val="center" w:pos="1134"/>
          <w:tab w:val="center" w:pos="8222"/>
        </w:tabs>
        <w:spacing w:line="360" w:lineRule="auto"/>
        <w:jc w:val="both"/>
      </w:pPr>
      <w:r w:rsidRPr="0035483F">
        <w:t>.................................................................................................................................................................</w:t>
      </w:r>
    </w:p>
    <w:p w14:paraId="31A0501C" w14:textId="77777777" w:rsidR="008977D6" w:rsidRDefault="001B5F02" w:rsidP="0035483F">
      <w:pPr>
        <w:tabs>
          <w:tab w:val="center" w:pos="1134"/>
          <w:tab w:val="center" w:pos="8222"/>
        </w:tabs>
        <w:spacing w:line="360" w:lineRule="auto"/>
        <w:jc w:val="center"/>
        <w:rPr>
          <w:i/>
          <w:sz w:val="18"/>
        </w:rPr>
      </w:pPr>
      <w:r w:rsidRPr="000471EC">
        <w:rPr>
          <w:i/>
          <w:sz w:val="18"/>
        </w:rPr>
        <w:t>(</w:t>
      </w:r>
      <w:r w:rsidR="008977D6">
        <w:rPr>
          <w:i/>
          <w:sz w:val="18"/>
        </w:rPr>
        <w:t>nazwa nadanego za granicą tytułu zawodowego</w:t>
      </w:r>
      <w:r w:rsidRPr="000471EC">
        <w:rPr>
          <w:i/>
          <w:sz w:val="18"/>
        </w:rPr>
        <w:t>)</w:t>
      </w:r>
    </w:p>
    <w:p w14:paraId="6E2E096D" w14:textId="77777777" w:rsidR="008977D6" w:rsidRDefault="008977D6" w:rsidP="000471EC">
      <w:pPr>
        <w:tabs>
          <w:tab w:val="center" w:pos="1134"/>
          <w:tab w:val="center" w:pos="8222"/>
        </w:tabs>
        <w:spacing w:line="360" w:lineRule="auto"/>
        <w:jc w:val="both"/>
        <w:rPr>
          <w:i/>
          <w:sz w:val="18"/>
        </w:rPr>
      </w:pPr>
    </w:p>
    <w:p w14:paraId="772C90D5" w14:textId="77777777" w:rsidR="0035483F" w:rsidRDefault="008977D6" w:rsidP="000471EC">
      <w:pPr>
        <w:tabs>
          <w:tab w:val="right" w:leader="dot" w:pos="9639"/>
        </w:tabs>
        <w:spacing w:line="360" w:lineRule="auto"/>
      </w:pPr>
      <w:r>
        <w:t>wydanego dnia ……………..</w:t>
      </w:r>
      <w:r w:rsidR="0035483F">
        <w:t xml:space="preserve"> r. </w:t>
      </w:r>
      <w:r w:rsidR="001B5F02" w:rsidRPr="006B49A2">
        <w:t>przez</w:t>
      </w:r>
      <w:r w:rsidR="001B5F02">
        <w:tab/>
      </w:r>
      <w:r w:rsidR="000471EC">
        <w:br/>
      </w:r>
      <w:r w:rsidR="000471EC">
        <w:tab/>
      </w:r>
    </w:p>
    <w:p w14:paraId="03BD2D80" w14:textId="77777777" w:rsidR="004D3371" w:rsidRDefault="004D3371" w:rsidP="009F766E">
      <w:pPr>
        <w:tabs>
          <w:tab w:val="center" w:pos="4536"/>
        </w:tabs>
        <w:spacing w:line="360" w:lineRule="auto"/>
        <w:rPr>
          <w:i/>
          <w:sz w:val="16"/>
          <w:szCs w:val="16"/>
        </w:rPr>
      </w:pPr>
      <w:r>
        <w:rPr>
          <w:i/>
          <w:sz w:val="18"/>
        </w:rPr>
        <w:tab/>
      </w:r>
      <w:r w:rsidR="009F766E" w:rsidRPr="009F766E">
        <w:rPr>
          <w:i/>
          <w:sz w:val="16"/>
          <w:szCs w:val="16"/>
        </w:rPr>
        <w:t>(nazwa uczeln</w:t>
      </w:r>
      <w:r w:rsidR="008977D6">
        <w:rPr>
          <w:i/>
          <w:sz w:val="16"/>
          <w:szCs w:val="16"/>
        </w:rPr>
        <w:t xml:space="preserve">i/instytucji </w:t>
      </w:r>
      <w:r w:rsidR="009F766E" w:rsidRPr="009F766E">
        <w:rPr>
          <w:i/>
          <w:sz w:val="16"/>
          <w:szCs w:val="16"/>
        </w:rPr>
        <w:t>i wydającej dyplom)</w:t>
      </w:r>
    </w:p>
    <w:p w14:paraId="0B872D31" w14:textId="77777777" w:rsidR="0035483F" w:rsidRDefault="0035483F" w:rsidP="009F766E">
      <w:pPr>
        <w:tabs>
          <w:tab w:val="center" w:pos="4536"/>
        </w:tabs>
        <w:spacing w:line="360" w:lineRule="auto"/>
        <w:rPr>
          <w:i/>
          <w:sz w:val="16"/>
          <w:szCs w:val="16"/>
        </w:rPr>
      </w:pPr>
    </w:p>
    <w:p w14:paraId="5BDD7249" w14:textId="77777777" w:rsidR="0035483F" w:rsidRDefault="0035483F" w:rsidP="009F766E">
      <w:pPr>
        <w:tabs>
          <w:tab w:val="center" w:pos="4536"/>
        </w:tabs>
        <w:spacing w:line="360" w:lineRule="auto"/>
      </w:pPr>
      <w:r>
        <w:t>w ……………………………………………………………………………………………………….</w:t>
      </w:r>
    </w:p>
    <w:p w14:paraId="59765148" w14:textId="77777777" w:rsidR="0035483F" w:rsidRDefault="0035483F" w:rsidP="0035483F">
      <w:pPr>
        <w:tabs>
          <w:tab w:val="center" w:pos="4536"/>
        </w:tabs>
        <w:spacing w:line="360" w:lineRule="auto"/>
        <w:jc w:val="center"/>
        <w:rPr>
          <w:i/>
          <w:sz w:val="16"/>
          <w:szCs w:val="16"/>
        </w:rPr>
      </w:pPr>
      <w:r w:rsidRPr="0035483F">
        <w:rPr>
          <w:i/>
          <w:sz w:val="16"/>
          <w:szCs w:val="16"/>
        </w:rPr>
        <w:t>(nazwa kraju)</w:t>
      </w:r>
    </w:p>
    <w:p w14:paraId="2B190D2D" w14:textId="77777777" w:rsidR="0035483F" w:rsidRPr="0035483F" w:rsidRDefault="0035483F" w:rsidP="0035483F">
      <w:pPr>
        <w:tabs>
          <w:tab w:val="center" w:pos="4536"/>
        </w:tabs>
        <w:spacing w:line="360" w:lineRule="auto"/>
        <w:jc w:val="center"/>
        <w:rPr>
          <w:i/>
          <w:sz w:val="16"/>
          <w:szCs w:val="16"/>
        </w:rPr>
      </w:pPr>
    </w:p>
    <w:p w14:paraId="147D567C" w14:textId="77777777" w:rsidR="004F69DA" w:rsidRDefault="004F69DA" w:rsidP="009F766E">
      <w:pPr>
        <w:tabs>
          <w:tab w:val="right" w:pos="9000"/>
        </w:tabs>
        <w:spacing w:before="120"/>
        <w:rPr>
          <w:sz w:val="20"/>
          <w:szCs w:val="20"/>
        </w:rPr>
      </w:pPr>
    </w:p>
    <w:p w14:paraId="60F81077" w14:textId="1200CCDB" w:rsidR="004F69DA" w:rsidRDefault="004F69DA" w:rsidP="004F69DA">
      <w:pPr>
        <w:tabs>
          <w:tab w:val="left" w:pos="6237"/>
          <w:tab w:val="right" w:leader="dot" w:pos="9000"/>
        </w:tabs>
      </w:pPr>
      <w:r>
        <w:tab/>
      </w:r>
      <w:r>
        <w:tab/>
      </w:r>
    </w:p>
    <w:p w14:paraId="279C86B7" w14:textId="77777777" w:rsidR="004F69DA" w:rsidRPr="00311AE5" w:rsidRDefault="004F69DA" w:rsidP="004F69DA">
      <w:pPr>
        <w:tabs>
          <w:tab w:val="center" w:pos="7655"/>
          <w:tab w:val="right" w:leader="dot" w:pos="9000"/>
        </w:tabs>
        <w:rPr>
          <w:i/>
          <w:sz w:val="18"/>
        </w:rPr>
      </w:pPr>
      <w:r>
        <w:tab/>
      </w:r>
      <w:r>
        <w:rPr>
          <w:i/>
          <w:sz w:val="18"/>
        </w:rPr>
        <w:t>(podpis wnioskodawcy)</w:t>
      </w:r>
    </w:p>
    <w:p w14:paraId="65509A9D" w14:textId="77777777" w:rsidR="004F69DA" w:rsidRDefault="004F69DA" w:rsidP="009F766E">
      <w:pPr>
        <w:tabs>
          <w:tab w:val="right" w:pos="9000"/>
        </w:tabs>
        <w:spacing w:before="120"/>
        <w:rPr>
          <w:sz w:val="20"/>
          <w:szCs w:val="20"/>
        </w:rPr>
      </w:pPr>
      <w:bookmarkStart w:id="0" w:name="_GoBack"/>
      <w:bookmarkEnd w:id="0"/>
    </w:p>
    <w:p w14:paraId="5523E491" w14:textId="77777777" w:rsidR="004F69DA" w:rsidRDefault="004F69DA" w:rsidP="009F766E">
      <w:pPr>
        <w:tabs>
          <w:tab w:val="right" w:pos="9000"/>
        </w:tabs>
        <w:spacing w:before="120"/>
        <w:rPr>
          <w:sz w:val="20"/>
          <w:szCs w:val="20"/>
        </w:rPr>
      </w:pPr>
    </w:p>
    <w:p w14:paraId="0F43E972" w14:textId="77777777" w:rsidR="004F69DA" w:rsidRDefault="004F69DA" w:rsidP="009F766E">
      <w:pPr>
        <w:tabs>
          <w:tab w:val="right" w:pos="9000"/>
        </w:tabs>
        <w:spacing w:before="120"/>
        <w:rPr>
          <w:sz w:val="20"/>
          <w:szCs w:val="20"/>
        </w:rPr>
      </w:pPr>
    </w:p>
    <w:p w14:paraId="7B1B3EE7" w14:textId="5D047686" w:rsidR="0006475E" w:rsidRPr="004F69DA" w:rsidRDefault="0035483F" w:rsidP="009F766E">
      <w:pPr>
        <w:tabs>
          <w:tab w:val="right" w:pos="9000"/>
        </w:tabs>
        <w:spacing w:before="120"/>
        <w:rPr>
          <w:sz w:val="20"/>
          <w:szCs w:val="20"/>
        </w:rPr>
      </w:pPr>
      <w:r w:rsidRPr="004F69DA">
        <w:rPr>
          <w:sz w:val="20"/>
          <w:szCs w:val="20"/>
        </w:rPr>
        <w:t>Załączniki:</w:t>
      </w:r>
    </w:p>
    <w:p w14:paraId="5F490FAA" w14:textId="77777777" w:rsidR="0092618A" w:rsidRPr="004F69DA" w:rsidRDefault="0092618A" w:rsidP="00311AE5">
      <w:pPr>
        <w:tabs>
          <w:tab w:val="left" w:pos="6237"/>
        </w:tabs>
        <w:jc w:val="both"/>
        <w:rPr>
          <w:sz w:val="20"/>
          <w:szCs w:val="20"/>
        </w:rPr>
      </w:pPr>
      <w:r w:rsidRPr="004F69DA">
        <w:rPr>
          <w:sz w:val="20"/>
          <w:szCs w:val="20"/>
        </w:rPr>
        <w:t>1) </w:t>
      </w:r>
      <w:r w:rsidR="00DC7483" w:rsidRPr="004F69DA">
        <w:rPr>
          <w:sz w:val="20"/>
          <w:szCs w:val="20"/>
        </w:rPr>
        <w:t>dyplom ukończenia studiów</w:t>
      </w:r>
      <w:r w:rsidRPr="004F69DA">
        <w:rPr>
          <w:sz w:val="20"/>
          <w:szCs w:val="20"/>
        </w:rPr>
        <w:t>;</w:t>
      </w:r>
    </w:p>
    <w:p w14:paraId="10EACE64" w14:textId="46CDC56A" w:rsidR="0092618A" w:rsidRPr="004F69DA" w:rsidRDefault="00DC7483" w:rsidP="00311AE5">
      <w:pPr>
        <w:tabs>
          <w:tab w:val="left" w:pos="6237"/>
        </w:tabs>
        <w:jc w:val="both"/>
        <w:rPr>
          <w:sz w:val="20"/>
          <w:szCs w:val="20"/>
        </w:rPr>
      </w:pPr>
      <w:r w:rsidRPr="004F69DA">
        <w:rPr>
          <w:sz w:val="20"/>
          <w:szCs w:val="20"/>
        </w:rPr>
        <w:t>2) dokumenty umożliwiające ocenę przebiegu studiów, uzyskiwanych efektów uczenia się i czasu trwania studiów</w:t>
      </w:r>
      <w:r w:rsidR="0092618A" w:rsidRPr="004F69DA">
        <w:rPr>
          <w:sz w:val="20"/>
          <w:szCs w:val="20"/>
        </w:rPr>
        <w:t xml:space="preserve"> (</w:t>
      </w:r>
      <w:r w:rsidR="000860B9" w:rsidRPr="004F69DA">
        <w:rPr>
          <w:sz w:val="20"/>
          <w:szCs w:val="20"/>
        </w:rPr>
        <w:t xml:space="preserve">między innymi: </w:t>
      </w:r>
      <w:r w:rsidR="0092618A" w:rsidRPr="004F69DA">
        <w:rPr>
          <w:sz w:val="20"/>
          <w:szCs w:val="20"/>
        </w:rPr>
        <w:t>suplement do dyplomu, wykaz przedmiotów i ocen, indeks</w:t>
      </w:r>
      <w:r w:rsidRPr="004F69DA">
        <w:rPr>
          <w:sz w:val="20"/>
          <w:szCs w:val="20"/>
        </w:rPr>
        <w:t>, sylabusy</w:t>
      </w:r>
      <w:r w:rsidR="00217175" w:rsidRPr="004F69DA">
        <w:rPr>
          <w:sz w:val="20"/>
          <w:szCs w:val="20"/>
        </w:rPr>
        <w:t xml:space="preserve"> lub program studiów,</w:t>
      </w:r>
      <w:r w:rsidRPr="004F69DA">
        <w:rPr>
          <w:sz w:val="20"/>
          <w:szCs w:val="20"/>
        </w:rPr>
        <w:t xml:space="preserve"> </w:t>
      </w:r>
      <w:r w:rsidR="000860B9" w:rsidRPr="004F69DA">
        <w:rPr>
          <w:sz w:val="20"/>
          <w:szCs w:val="20"/>
        </w:rPr>
        <w:t xml:space="preserve"> </w:t>
      </w:r>
      <w:r w:rsidRPr="004F69DA">
        <w:rPr>
          <w:sz w:val="20"/>
          <w:szCs w:val="20"/>
        </w:rPr>
        <w:t>inne</w:t>
      </w:r>
      <w:r w:rsidR="0092618A" w:rsidRPr="004F69DA">
        <w:rPr>
          <w:sz w:val="20"/>
          <w:szCs w:val="20"/>
        </w:rPr>
        <w:t xml:space="preserve"> dokument</w:t>
      </w:r>
      <w:r w:rsidRPr="004F69DA">
        <w:rPr>
          <w:sz w:val="20"/>
          <w:szCs w:val="20"/>
        </w:rPr>
        <w:t>y</w:t>
      </w:r>
      <w:r w:rsidR="0092618A" w:rsidRPr="004F69DA">
        <w:rPr>
          <w:sz w:val="20"/>
          <w:szCs w:val="20"/>
        </w:rPr>
        <w:t>)</w:t>
      </w:r>
      <w:r w:rsidRPr="004F69DA">
        <w:rPr>
          <w:sz w:val="20"/>
          <w:szCs w:val="20"/>
        </w:rPr>
        <w:t>;</w:t>
      </w:r>
    </w:p>
    <w:p w14:paraId="1AFC9FCE" w14:textId="77777777" w:rsidR="0035483F" w:rsidRPr="004F69DA" w:rsidRDefault="00DC7483" w:rsidP="00311AE5">
      <w:pPr>
        <w:tabs>
          <w:tab w:val="left" w:pos="6237"/>
        </w:tabs>
        <w:jc w:val="both"/>
        <w:rPr>
          <w:sz w:val="20"/>
          <w:szCs w:val="20"/>
        </w:rPr>
      </w:pPr>
      <w:r w:rsidRPr="004F69DA">
        <w:rPr>
          <w:sz w:val="20"/>
          <w:szCs w:val="20"/>
        </w:rPr>
        <w:t xml:space="preserve">3) świadectwo, dyplom lub inny dokument, na podstawie którego </w:t>
      </w:r>
      <w:r w:rsidR="0035483F" w:rsidRPr="004F69DA">
        <w:rPr>
          <w:sz w:val="20"/>
          <w:szCs w:val="20"/>
        </w:rPr>
        <w:t xml:space="preserve">nastąpiło przyjęcie na studia; </w:t>
      </w:r>
    </w:p>
    <w:p w14:paraId="688B74A1" w14:textId="77777777" w:rsidR="00DC7483" w:rsidRPr="004F69DA" w:rsidRDefault="00697962" w:rsidP="00311AE5">
      <w:pPr>
        <w:tabs>
          <w:tab w:val="left" w:pos="6237"/>
        </w:tabs>
        <w:jc w:val="both"/>
        <w:rPr>
          <w:sz w:val="20"/>
          <w:szCs w:val="20"/>
        </w:rPr>
      </w:pPr>
      <w:r w:rsidRPr="004F69DA">
        <w:rPr>
          <w:sz w:val="20"/>
          <w:szCs w:val="20"/>
        </w:rPr>
        <w:t>4) oświadczenie osoby o miejscu i dacie urodzenia;</w:t>
      </w:r>
    </w:p>
    <w:p w14:paraId="490639AD" w14:textId="77777777" w:rsidR="0092618A" w:rsidRPr="004F69DA" w:rsidRDefault="00697962" w:rsidP="00311AE5">
      <w:pPr>
        <w:tabs>
          <w:tab w:val="left" w:pos="6237"/>
        </w:tabs>
        <w:jc w:val="both"/>
        <w:rPr>
          <w:sz w:val="20"/>
          <w:szCs w:val="20"/>
        </w:rPr>
      </w:pPr>
      <w:r w:rsidRPr="004F69DA">
        <w:rPr>
          <w:sz w:val="20"/>
          <w:szCs w:val="20"/>
        </w:rPr>
        <w:t>5</w:t>
      </w:r>
      <w:r w:rsidR="0092618A" w:rsidRPr="004F69DA">
        <w:rPr>
          <w:sz w:val="20"/>
          <w:szCs w:val="20"/>
        </w:rPr>
        <w:t>)  tłumaczenia na język polski dokumentów, o których mowa w pkt 1</w:t>
      </w:r>
      <w:r w:rsidRPr="004F69DA">
        <w:rPr>
          <w:sz w:val="20"/>
          <w:szCs w:val="20"/>
        </w:rPr>
        <w:t>,2 i 3</w:t>
      </w:r>
      <w:r w:rsidR="0092618A" w:rsidRPr="004F69DA">
        <w:rPr>
          <w:sz w:val="20"/>
          <w:szCs w:val="20"/>
        </w:rPr>
        <w:t>, sporządzonego przez tłumacza</w:t>
      </w:r>
      <w:r w:rsidR="00DC7483" w:rsidRPr="004F69DA">
        <w:rPr>
          <w:sz w:val="20"/>
          <w:szCs w:val="20"/>
        </w:rPr>
        <w:t xml:space="preserve"> przysięgłego</w:t>
      </w:r>
      <w:r w:rsidR="0092618A" w:rsidRPr="004F69DA">
        <w:rPr>
          <w:sz w:val="20"/>
          <w:szCs w:val="20"/>
        </w:rPr>
        <w:t xml:space="preserve"> albo sporządzonego przez zagranicznego tłumacza i poświadczonego przez właściwego konsula</w:t>
      </w:r>
      <w:r w:rsidR="00A300B4" w:rsidRPr="004F69DA">
        <w:rPr>
          <w:sz w:val="20"/>
          <w:szCs w:val="20"/>
        </w:rPr>
        <w:t xml:space="preserve"> R</w:t>
      </w:r>
      <w:r w:rsidR="00DC7483" w:rsidRPr="004F69DA">
        <w:rPr>
          <w:sz w:val="20"/>
          <w:szCs w:val="20"/>
        </w:rPr>
        <w:t xml:space="preserve">zeczypospolitej </w:t>
      </w:r>
      <w:r w:rsidR="00A300B4" w:rsidRPr="004F69DA">
        <w:rPr>
          <w:sz w:val="20"/>
          <w:szCs w:val="20"/>
        </w:rPr>
        <w:t>P</w:t>
      </w:r>
      <w:r w:rsidR="00DC7483" w:rsidRPr="004F69DA">
        <w:rPr>
          <w:sz w:val="20"/>
          <w:szCs w:val="20"/>
        </w:rPr>
        <w:t>olskiej</w:t>
      </w:r>
      <w:r w:rsidR="00A300B4" w:rsidRPr="004F69DA">
        <w:rPr>
          <w:sz w:val="20"/>
          <w:szCs w:val="20"/>
        </w:rPr>
        <w:t>.</w:t>
      </w:r>
    </w:p>
    <w:p w14:paraId="5E290319" w14:textId="77777777" w:rsidR="00765AE0" w:rsidRDefault="00765AE0" w:rsidP="00765AE0">
      <w:pPr>
        <w:tabs>
          <w:tab w:val="center" w:pos="4962"/>
        </w:tabs>
        <w:spacing w:line="360" w:lineRule="auto"/>
      </w:pPr>
    </w:p>
    <w:sectPr w:rsidR="00765AE0" w:rsidSect="00765AE0">
      <w:footnotePr>
        <w:numFmt w:val="chicago"/>
      </w:footnotePr>
      <w:endnotePr>
        <w:numFmt w:val="chicago"/>
        <w:numRestart w:val="eachSect"/>
      </w:endnotePr>
      <w:pgSz w:w="11906" w:h="16838"/>
      <w:pgMar w:top="993" w:right="110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6706D" w14:textId="77777777" w:rsidR="00E32938" w:rsidRDefault="00E32938">
      <w:r>
        <w:separator/>
      </w:r>
    </w:p>
  </w:endnote>
  <w:endnote w:type="continuationSeparator" w:id="0">
    <w:p w14:paraId="593D3E1E" w14:textId="77777777" w:rsidR="00E32938" w:rsidRDefault="00E3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BB8C" w14:textId="77777777" w:rsidR="00E32938" w:rsidRDefault="00E32938">
      <w:r>
        <w:separator/>
      </w:r>
    </w:p>
  </w:footnote>
  <w:footnote w:type="continuationSeparator" w:id="0">
    <w:p w14:paraId="546C6715" w14:textId="77777777" w:rsidR="00E32938" w:rsidRDefault="00E3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54F1"/>
    <w:multiLevelType w:val="hybridMultilevel"/>
    <w:tmpl w:val="BFC68E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2913F52"/>
    <w:multiLevelType w:val="multilevel"/>
    <w:tmpl w:val="DCD8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9740D"/>
    <w:multiLevelType w:val="multilevel"/>
    <w:tmpl w:val="7DF0F8FE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D6"/>
    <w:rsid w:val="00012EB1"/>
    <w:rsid w:val="0004579A"/>
    <w:rsid w:val="000471EC"/>
    <w:rsid w:val="000569DF"/>
    <w:rsid w:val="0006475E"/>
    <w:rsid w:val="00065DC9"/>
    <w:rsid w:val="000860B9"/>
    <w:rsid w:val="000B7BC1"/>
    <w:rsid w:val="000C341F"/>
    <w:rsid w:val="000D6771"/>
    <w:rsid w:val="00130CA3"/>
    <w:rsid w:val="001B5F02"/>
    <w:rsid w:val="001D2E8B"/>
    <w:rsid w:val="001E3AA5"/>
    <w:rsid w:val="002054E7"/>
    <w:rsid w:val="0021277C"/>
    <w:rsid w:val="00217175"/>
    <w:rsid w:val="0024665E"/>
    <w:rsid w:val="00270567"/>
    <w:rsid w:val="00293D56"/>
    <w:rsid w:val="002956CE"/>
    <w:rsid w:val="002D4148"/>
    <w:rsid w:val="002F2F89"/>
    <w:rsid w:val="00311AE5"/>
    <w:rsid w:val="00341EF8"/>
    <w:rsid w:val="0035483F"/>
    <w:rsid w:val="003B357F"/>
    <w:rsid w:val="00433FC3"/>
    <w:rsid w:val="00456D5E"/>
    <w:rsid w:val="004B2378"/>
    <w:rsid w:val="004D3371"/>
    <w:rsid w:val="004F69DA"/>
    <w:rsid w:val="0051613F"/>
    <w:rsid w:val="00550F25"/>
    <w:rsid w:val="00585FEE"/>
    <w:rsid w:val="005B0BC9"/>
    <w:rsid w:val="005F0E96"/>
    <w:rsid w:val="00622C02"/>
    <w:rsid w:val="006907A4"/>
    <w:rsid w:val="00697962"/>
    <w:rsid w:val="006B1749"/>
    <w:rsid w:val="006E281A"/>
    <w:rsid w:val="00765AE0"/>
    <w:rsid w:val="00766FC5"/>
    <w:rsid w:val="0077043A"/>
    <w:rsid w:val="007839D4"/>
    <w:rsid w:val="007D0EE2"/>
    <w:rsid w:val="0081385E"/>
    <w:rsid w:val="008759AE"/>
    <w:rsid w:val="008977D6"/>
    <w:rsid w:val="008E2BCD"/>
    <w:rsid w:val="00912F61"/>
    <w:rsid w:val="0091320B"/>
    <w:rsid w:val="0092618A"/>
    <w:rsid w:val="00966C7D"/>
    <w:rsid w:val="009C5265"/>
    <w:rsid w:val="009F766E"/>
    <w:rsid w:val="00A14260"/>
    <w:rsid w:val="00A258EE"/>
    <w:rsid w:val="00A300B4"/>
    <w:rsid w:val="00A30449"/>
    <w:rsid w:val="00A35188"/>
    <w:rsid w:val="00A56D4C"/>
    <w:rsid w:val="00A704B0"/>
    <w:rsid w:val="00A96899"/>
    <w:rsid w:val="00B379C0"/>
    <w:rsid w:val="00B74E66"/>
    <w:rsid w:val="00B76DF6"/>
    <w:rsid w:val="00B91D50"/>
    <w:rsid w:val="00BC48C0"/>
    <w:rsid w:val="00C35212"/>
    <w:rsid w:val="00C35A41"/>
    <w:rsid w:val="00CB3C6C"/>
    <w:rsid w:val="00CC363C"/>
    <w:rsid w:val="00CC5489"/>
    <w:rsid w:val="00CC7512"/>
    <w:rsid w:val="00CF25A5"/>
    <w:rsid w:val="00D27C50"/>
    <w:rsid w:val="00D504D6"/>
    <w:rsid w:val="00D81BF8"/>
    <w:rsid w:val="00DA4946"/>
    <w:rsid w:val="00DC7483"/>
    <w:rsid w:val="00E30B40"/>
    <w:rsid w:val="00E32938"/>
    <w:rsid w:val="00EA0F0E"/>
    <w:rsid w:val="00EA5505"/>
    <w:rsid w:val="00EB4433"/>
    <w:rsid w:val="00ED1DC6"/>
    <w:rsid w:val="00F20026"/>
    <w:rsid w:val="00F91B6D"/>
    <w:rsid w:val="00FB5DA2"/>
    <w:rsid w:val="00FE4F15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0E89C"/>
  <w15:docId w15:val="{D8324D86-5919-49DA-8792-13AABE2E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7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rsid w:val="00456D5E"/>
    <w:pPr>
      <w:numPr>
        <w:numId w:val="1"/>
      </w:numPr>
    </w:pPr>
  </w:style>
  <w:style w:type="paragraph" w:styleId="Tekstprzypisudolnego">
    <w:name w:val="footnote text"/>
    <w:basedOn w:val="Normalny"/>
    <w:semiHidden/>
    <w:rsid w:val="0006475E"/>
    <w:rPr>
      <w:sz w:val="20"/>
      <w:szCs w:val="20"/>
    </w:rPr>
  </w:style>
  <w:style w:type="character" w:styleId="Odwoanieprzypisudolnego">
    <w:name w:val="footnote reference"/>
    <w:semiHidden/>
    <w:rsid w:val="0006475E"/>
    <w:rPr>
      <w:vertAlign w:val="superscript"/>
    </w:rPr>
  </w:style>
  <w:style w:type="character" w:styleId="Odwoaniedokomentarza">
    <w:name w:val="annotation reference"/>
    <w:rsid w:val="00E30B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0B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0B40"/>
  </w:style>
  <w:style w:type="paragraph" w:styleId="Tematkomentarza">
    <w:name w:val="annotation subject"/>
    <w:basedOn w:val="Tekstkomentarza"/>
    <w:next w:val="Tekstkomentarza"/>
    <w:link w:val="TematkomentarzaZnak"/>
    <w:rsid w:val="00E30B40"/>
    <w:rPr>
      <w:b/>
      <w:bCs/>
    </w:rPr>
  </w:style>
  <w:style w:type="character" w:customStyle="1" w:styleId="TematkomentarzaZnak">
    <w:name w:val="Temat komentarza Znak"/>
    <w:link w:val="Tematkomentarza"/>
    <w:rsid w:val="00E30B40"/>
    <w:rPr>
      <w:b/>
      <w:bCs/>
    </w:rPr>
  </w:style>
  <w:style w:type="paragraph" w:styleId="Tekstdymka">
    <w:name w:val="Balloon Text"/>
    <w:basedOn w:val="Normalny"/>
    <w:link w:val="TekstdymkaZnak"/>
    <w:rsid w:val="00E30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30B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30B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0B40"/>
  </w:style>
  <w:style w:type="character" w:styleId="Odwoanieprzypisukocowego">
    <w:name w:val="endnote reference"/>
    <w:rsid w:val="00E30B4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E2BCD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8E2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Downloads\wniosek_o_wszczecie_procedury_nostryfikacyjnej_02.2019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4B3F-3361-4D05-8599-9761A03F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wniosek_o_wszczecie_procedury_nostryfikacyjnej_02.2019-1</Template>
  <TotalTime>0</TotalTime>
  <Pages>1</Pages>
  <Words>149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Justyna Żurek</cp:lastModifiedBy>
  <cp:revision>2</cp:revision>
  <cp:lastPrinted>2021-12-21T11:37:00Z</cp:lastPrinted>
  <dcterms:created xsi:type="dcterms:W3CDTF">2023-03-21T09:55:00Z</dcterms:created>
  <dcterms:modified xsi:type="dcterms:W3CDTF">2023-03-21T09:55:00Z</dcterms:modified>
</cp:coreProperties>
</file>