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42" w:rsidRPr="00807642" w:rsidRDefault="00807642" w:rsidP="00807642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</w:t>
      </w:r>
      <w:r w:rsidRPr="00807642">
        <w:rPr>
          <w:rFonts w:ascii="Arial" w:hAnsi="Arial" w:cs="Arial"/>
          <w:i/>
          <w:sz w:val="18"/>
          <w:szCs w:val="18"/>
        </w:rPr>
        <w:t xml:space="preserve">dotyczy seminarium </w:t>
      </w:r>
      <w:r w:rsidR="004A4460">
        <w:rPr>
          <w:rFonts w:ascii="Arial" w:hAnsi="Arial" w:cs="Arial"/>
          <w:i/>
          <w:sz w:val="18"/>
          <w:szCs w:val="18"/>
        </w:rPr>
        <w:t>doktoranckiego</w:t>
      </w:r>
    </w:p>
    <w:p w:rsidR="00807642" w:rsidRDefault="00807642">
      <w:pPr>
        <w:rPr>
          <w:rFonts w:ascii="Arial" w:hAnsi="Arial" w:cs="Arial"/>
          <w:sz w:val="29"/>
          <w:szCs w:val="29"/>
        </w:rPr>
      </w:pPr>
    </w:p>
    <w:p w:rsidR="00807642" w:rsidRPr="00807642" w:rsidRDefault="00807642">
      <w:pPr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 xml:space="preserve">......................................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07642">
        <w:rPr>
          <w:rFonts w:ascii="Arial" w:hAnsi="Arial" w:cs="Arial"/>
          <w:sz w:val="24"/>
          <w:szCs w:val="24"/>
        </w:rPr>
        <w:t xml:space="preserve">   Szczecin, dn. ............................ </w:t>
      </w:r>
    </w:p>
    <w:p w:rsidR="00807642" w:rsidRPr="00807642" w:rsidRDefault="00807642">
      <w:pPr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>......................................</w:t>
      </w:r>
    </w:p>
    <w:p w:rsidR="00807642" w:rsidRPr="00807642" w:rsidRDefault="00807642">
      <w:pPr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>......................................</w:t>
      </w:r>
    </w:p>
    <w:p w:rsidR="00807642" w:rsidRPr="00807642" w:rsidRDefault="00807642">
      <w:pPr>
        <w:rPr>
          <w:rFonts w:ascii="Arial" w:hAnsi="Arial" w:cs="Arial"/>
          <w:sz w:val="24"/>
          <w:szCs w:val="24"/>
        </w:rPr>
      </w:pPr>
    </w:p>
    <w:p w:rsidR="00807642" w:rsidRPr="00807642" w:rsidRDefault="00807642">
      <w:pPr>
        <w:rPr>
          <w:rFonts w:ascii="Arial" w:hAnsi="Arial" w:cs="Arial"/>
          <w:sz w:val="24"/>
          <w:szCs w:val="24"/>
        </w:rPr>
      </w:pPr>
    </w:p>
    <w:p w:rsidR="00807642" w:rsidRPr="00807642" w:rsidRDefault="00807642" w:rsidP="00807642">
      <w:pPr>
        <w:jc w:val="both"/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>Na podstawie Regulaminu Pracy w US § 46 (Zarządzenie Rektora US 132/2019 z dnia 13 września 2019r.) wnioskuję o wyrażenie zgody na uruchomienie zajęć seminaryjnych</w:t>
      </w:r>
      <w:r w:rsidRPr="0080764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807642">
        <w:rPr>
          <w:rFonts w:ascii="Arial" w:hAnsi="Arial" w:cs="Arial"/>
          <w:sz w:val="24"/>
          <w:szCs w:val="24"/>
        </w:rPr>
        <w:t>, kontynuowanie zajęć seminaryjnych</w:t>
      </w:r>
      <w:r w:rsidRPr="00807642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807642">
        <w:rPr>
          <w:rFonts w:ascii="Arial" w:hAnsi="Arial" w:cs="Arial"/>
          <w:sz w:val="24"/>
          <w:szCs w:val="24"/>
        </w:rPr>
        <w:t xml:space="preserve"> w grupach mniejszych niż przewiduje to Zarządzenie nr 134/2019 Rektora US z dnia 23 września 2019r.</w:t>
      </w:r>
    </w:p>
    <w:p w:rsidR="002A62D6" w:rsidRDefault="00807642" w:rsidP="00807642">
      <w:pPr>
        <w:jc w:val="both"/>
        <w:rPr>
          <w:rFonts w:ascii="Arial" w:hAnsi="Arial" w:cs="Arial"/>
          <w:sz w:val="24"/>
          <w:szCs w:val="24"/>
        </w:rPr>
      </w:pPr>
      <w:r w:rsidRPr="00807642">
        <w:rPr>
          <w:rFonts w:ascii="Arial" w:hAnsi="Arial" w:cs="Arial"/>
          <w:sz w:val="24"/>
          <w:szCs w:val="24"/>
        </w:rPr>
        <w:t xml:space="preserve">Jednocześnie oświadczam, iż znane mi są </w:t>
      </w:r>
      <w:r w:rsidR="00821683">
        <w:rPr>
          <w:rFonts w:ascii="Arial" w:hAnsi="Arial" w:cs="Arial"/>
          <w:sz w:val="24"/>
          <w:szCs w:val="24"/>
        </w:rPr>
        <w:t xml:space="preserve">ww. </w:t>
      </w:r>
      <w:r w:rsidRPr="00807642">
        <w:rPr>
          <w:rFonts w:ascii="Arial" w:hAnsi="Arial" w:cs="Arial"/>
          <w:sz w:val="24"/>
          <w:szCs w:val="24"/>
        </w:rPr>
        <w:t xml:space="preserve">przepisy i przyjmuję do wiadomości fakt przeliczenia godzin zaplanowanych i faktycznie przepracowanych w proporcji do liczby studentów w grupie wg zapisów § 46 ust </w:t>
      </w:r>
      <w:r w:rsidR="004A4460">
        <w:rPr>
          <w:rFonts w:ascii="Arial" w:hAnsi="Arial" w:cs="Arial"/>
          <w:sz w:val="24"/>
          <w:szCs w:val="24"/>
        </w:rPr>
        <w:t>3</w:t>
      </w:r>
      <w:r w:rsidR="00821683">
        <w:rPr>
          <w:rFonts w:ascii="Arial" w:hAnsi="Arial" w:cs="Arial"/>
          <w:sz w:val="24"/>
          <w:szCs w:val="24"/>
        </w:rPr>
        <w:t xml:space="preserve"> Regulaminu Pracy w US.</w:t>
      </w:r>
    </w:p>
    <w:p w:rsidR="00807642" w:rsidRDefault="00807642" w:rsidP="00807642">
      <w:pPr>
        <w:jc w:val="both"/>
        <w:rPr>
          <w:rFonts w:ascii="Arial" w:hAnsi="Arial" w:cs="Arial"/>
          <w:sz w:val="24"/>
          <w:szCs w:val="24"/>
        </w:rPr>
      </w:pPr>
    </w:p>
    <w:p w:rsidR="00807642" w:rsidRDefault="00807642" w:rsidP="00807642">
      <w:pPr>
        <w:jc w:val="both"/>
        <w:rPr>
          <w:rFonts w:ascii="Arial" w:hAnsi="Arial" w:cs="Arial"/>
          <w:sz w:val="24"/>
          <w:szCs w:val="24"/>
        </w:rPr>
      </w:pPr>
    </w:p>
    <w:p w:rsidR="00807642" w:rsidRDefault="00807642" w:rsidP="00807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                                  …………………………………….</w:t>
      </w:r>
    </w:p>
    <w:p w:rsidR="00807642" w:rsidRPr="00807642" w:rsidRDefault="00807642" w:rsidP="00807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podpis pracownika                                                 podpis dziekana wydziału</w:t>
      </w:r>
    </w:p>
    <w:sectPr w:rsidR="00807642" w:rsidRPr="0080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A1" w:rsidRDefault="00DA32A1" w:rsidP="00807642">
      <w:pPr>
        <w:spacing w:after="0" w:line="240" w:lineRule="auto"/>
      </w:pPr>
      <w:r>
        <w:separator/>
      </w:r>
    </w:p>
  </w:endnote>
  <w:endnote w:type="continuationSeparator" w:id="0">
    <w:p w:rsidR="00DA32A1" w:rsidRDefault="00DA32A1" w:rsidP="0080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A1" w:rsidRDefault="00DA32A1" w:rsidP="00807642">
      <w:pPr>
        <w:spacing w:after="0" w:line="240" w:lineRule="auto"/>
      </w:pPr>
      <w:r>
        <w:separator/>
      </w:r>
    </w:p>
  </w:footnote>
  <w:footnote w:type="continuationSeparator" w:id="0">
    <w:p w:rsidR="00DA32A1" w:rsidRDefault="00DA32A1" w:rsidP="00807642">
      <w:pPr>
        <w:spacing w:after="0" w:line="240" w:lineRule="auto"/>
      </w:pPr>
      <w:r>
        <w:continuationSeparator/>
      </w:r>
    </w:p>
  </w:footnote>
  <w:footnote w:id="1">
    <w:p w:rsidR="00807642" w:rsidRDefault="00807642">
      <w:pPr>
        <w:pStyle w:val="Tekstprzypisudolnego"/>
      </w:pPr>
      <w:r>
        <w:t>1,2 – niepotrzebne skreślić</w:t>
      </w:r>
    </w:p>
  </w:footnote>
  <w:footnote w:id="2">
    <w:p w:rsidR="00807642" w:rsidRDefault="0080764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42"/>
    <w:rsid w:val="00227BE9"/>
    <w:rsid w:val="002A62D6"/>
    <w:rsid w:val="004A4460"/>
    <w:rsid w:val="00807642"/>
    <w:rsid w:val="00821683"/>
    <w:rsid w:val="00D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9C61-425F-4EB6-A66B-A2F6FCFD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3CEAD-97DE-4DBA-9399-B58978B9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CDF9200B</Template>
  <TotalTime>0</TotalTime>
  <Pages>1</Pages>
  <Words>146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Żurek</cp:lastModifiedBy>
  <cp:revision>2</cp:revision>
  <cp:lastPrinted>2019-11-05T12:29:00Z</cp:lastPrinted>
  <dcterms:created xsi:type="dcterms:W3CDTF">2019-11-06T06:40:00Z</dcterms:created>
  <dcterms:modified xsi:type="dcterms:W3CDTF">2019-11-06T06:40:00Z</dcterms:modified>
</cp:coreProperties>
</file>