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81C" w:rsidRDefault="003D181C" w:rsidP="003D181C">
      <w:pPr>
        <w:spacing w:line="360" w:lineRule="auto"/>
        <w:jc w:val="center"/>
        <w:rPr>
          <w:sz w:val="16"/>
          <w:szCs w:val="16"/>
        </w:rPr>
      </w:pPr>
    </w:p>
    <w:p w:rsidR="00A92474" w:rsidRDefault="00A92474" w:rsidP="003D181C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wzór nr 1</w:t>
      </w:r>
    </w:p>
    <w:p w:rsidR="0004500C" w:rsidRDefault="0004500C" w:rsidP="0004500C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………………………………………………..</w:t>
      </w:r>
    </w:p>
    <w:p w:rsidR="0004500C" w:rsidRDefault="0004500C" w:rsidP="009C256A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miejscowość, data</w:t>
      </w:r>
    </w:p>
    <w:p w:rsidR="0004500C" w:rsidRDefault="0004500C" w:rsidP="0009482A">
      <w:pPr>
        <w:spacing w:line="360" w:lineRule="auto"/>
        <w:jc w:val="center"/>
        <w:rPr>
          <w:b/>
        </w:rPr>
      </w:pPr>
    </w:p>
    <w:p w:rsidR="0009482A" w:rsidRDefault="009068C6" w:rsidP="0009482A">
      <w:pPr>
        <w:spacing w:line="360" w:lineRule="auto"/>
        <w:jc w:val="center"/>
        <w:rPr>
          <w:b/>
        </w:rPr>
      </w:pPr>
      <w:r>
        <w:rPr>
          <w:b/>
        </w:rPr>
        <w:t>INFORMACJA</w:t>
      </w:r>
    </w:p>
    <w:p w:rsidR="009C256A" w:rsidRDefault="003D181C" w:rsidP="009C256A">
      <w:pPr>
        <w:jc w:val="center"/>
        <w:rPr>
          <w:b/>
        </w:rPr>
      </w:pPr>
      <w:r>
        <w:rPr>
          <w:b/>
        </w:rPr>
        <w:t>dotyczy</w:t>
      </w:r>
      <w:r w:rsidR="0009482A">
        <w:rPr>
          <w:b/>
        </w:rPr>
        <w:t xml:space="preserve"> osób prowadzących zajęcia</w:t>
      </w:r>
      <w:r w:rsidR="0004500C">
        <w:rPr>
          <w:b/>
        </w:rPr>
        <w:t xml:space="preserve"> </w:t>
      </w:r>
    </w:p>
    <w:p w:rsidR="0009482A" w:rsidRPr="0004500C" w:rsidRDefault="0004500C" w:rsidP="009C256A">
      <w:pPr>
        <w:jc w:val="center"/>
        <w:rPr>
          <w:sz w:val="20"/>
          <w:szCs w:val="20"/>
        </w:rPr>
      </w:pPr>
      <w:r>
        <w:t>(</w:t>
      </w:r>
      <w:r w:rsidR="00E060E2">
        <w:t xml:space="preserve">na </w:t>
      </w:r>
      <w:r>
        <w:rPr>
          <w:sz w:val="20"/>
          <w:szCs w:val="20"/>
        </w:rPr>
        <w:t>umowy cywilno-prawne)</w:t>
      </w:r>
      <w:r w:rsidR="00BC3A7D">
        <w:rPr>
          <w:sz w:val="20"/>
          <w:szCs w:val="20"/>
        </w:rPr>
        <w:t xml:space="preserve"> </w:t>
      </w:r>
    </w:p>
    <w:p w:rsidR="0009482A" w:rsidRDefault="0009482A" w:rsidP="0004500C">
      <w:pPr>
        <w:spacing w:line="360" w:lineRule="auto"/>
        <w:rPr>
          <w:b/>
          <w:sz w:val="16"/>
          <w:szCs w:val="16"/>
        </w:rPr>
      </w:pPr>
    </w:p>
    <w:p w:rsidR="0009482A" w:rsidRDefault="0009482A" w:rsidP="0009482A">
      <w:pPr>
        <w:spacing w:line="360" w:lineRule="auto"/>
        <w:jc w:val="center"/>
        <w:rPr>
          <w:sz w:val="16"/>
          <w:szCs w:val="16"/>
        </w:rPr>
      </w:pPr>
    </w:p>
    <w:p w:rsidR="0009482A" w:rsidRDefault="0009482A" w:rsidP="0009482A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</w:t>
      </w:r>
    </w:p>
    <w:p w:rsidR="0009482A" w:rsidRDefault="0004500C" w:rsidP="0009482A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tytuł/stopień,   </w:t>
      </w:r>
      <w:r w:rsidR="0009482A">
        <w:rPr>
          <w:sz w:val="16"/>
          <w:szCs w:val="16"/>
        </w:rPr>
        <w:t>imię i nazwisko</w:t>
      </w:r>
    </w:p>
    <w:p w:rsidR="0009482A" w:rsidRDefault="0009482A" w:rsidP="0009482A">
      <w:pPr>
        <w:spacing w:line="360" w:lineRule="auto"/>
        <w:jc w:val="both"/>
        <w:rPr>
          <w:sz w:val="22"/>
          <w:szCs w:val="22"/>
        </w:rPr>
      </w:pPr>
    </w:p>
    <w:p w:rsidR="0009482A" w:rsidRPr="00EE1ED0" w:rsidRDefault="00BB1EA3" w:rsidP="0009482A">
      <w:pPr>
        <w:spacing w:line="360" w:lineRule="auto"/>
        <w:jc w:val="both"/>
        <w:rPr>
          <w:sz w:val="20"/>
          <w:szCs w:val="20"/>
        </w:rPr>
      </w:pPr>
      <w:r w:rsidRPr="00EE1ED0">
        <w:rPr>
          <w:sz w:val="20"/>
          <w:szCs w:val="20"/>
        </w:rPr>
        <w:t>Zgodnie z art. 343 ust. 1</w:t>
      </w:r>
      <w:r w:rsidR="00E060E2">
        <w:rPr>
          <w:sz w:val="20"/>
          <w:szCs w:val="20"/>
        </w:rPr>
        <w:t xml:space="preserve"> pkt 17</w:t>
      </w:r>
      <w:r w:rsidR="0009482A" w:rsidRPr="00EE1ED0">
        <w:rPr>
          <w:sz w:val="20"/>
          <w:szCs w:val="20"/>
        </w:rPr>
        <w:t xml:space="preserve"> ustawy Prawo o szkolni</w:t>
      </w:r>
      <w:r w:rsidR="009068C6">
        <w:rPr>
          <w:sz w:val="20"/>
          <w:szCs w:val="20"/>
        </w:rPr>
        <w:t>ctwie wyższym i nauce informuję</w:t>
      </w:r>
      <w:r w:rsidR="0009482A" w:rsidRPr="00EE1ED0">
        <w:rPr>
          <w:sz w:val="20"/>
          <w:szCs w:val="20"/>
        </w:rPr>
        <w:t>, że posiadam</w:t>
      </w:r>
      <w:r w:rsidR="0009482A" w:rsidRPr="00EE1ED0">
        <w:rPr>
          <w:sz w:val="20"/>
          <w:szCs w:val="20"/>
          <w:u w:val="single"/>
        </w:rPr>
        <w:t xml:space="preserve"> </w:t>
      </w:r>
      <w:r w:rsidR="00071868" w:rsidRPr="00EE1ED0">
        <w:rPr>
          <w:sz w:val="20"/>
          <w:szCs w:val="20"/>
        </w:rPr>
        <w:t xml:space="preserve">kompetencje i </w:t>
      </w:r>
      <w:r w:rsidR="0009482A" w:rsidRPr="00EE1ED0">
        <w:rPr>
          <w:sz w:val="20"/>
          <w:szCs w:val="20"/>
        </w:rPr>
        <w:t xml:space="preserve"> doświadczenie pozwalające na prawidłową realizację zaj</w:t>
      </w:r>
      <w:r w:rsidR="009C256A">
        <w:rPr>
          <w:sz w:val="20"/>
          <w:szCs w:val="20"/>
        </w:rPr>
        <w:t>ęć w ramach programu studiów na </w:t>
      </w:r>
      <w:r w:rsidR="0009482A" w:rsidRPr="00EE1ED0">
        <w:rPr>
          <w:sz w:val="20"/>
          <w:szCs w:val="20"/>
        </w:rPr>
        <w:t>kierunku:</w:t>
      </w:r>
    </w:p>
    <w:p w:rsidR="0009482A" w:rsidRDefault="0009482A" w:rsidP="0009482A">
      <w:pPr>
        <w:spacing w:line="360" w:lineRule="auto"/>
      </w:pPr>
    </w:p>
    <w:p w:rsidR="0009482A" w:rsidRDefault="0009482A" w:rsidP="0009482A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09482A" w:rsidRDefault="0009482A" w:rsidP="009068C6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kierunek/specjalność</w:t>
      </w:r>
    </w:p>
    <w:p w:rsidR="0009482A" w:rsidRDefault="0009482A" w:rsidP="0009482A">
      <w:pPr>
        <w:spacing w:line="360" w:lineRule="auto"/>
        <w:jc w:val="center"/>
        <w:rPr>
          <w:sz w:val="16"/>
          <w:szCs w:val="16"/>
        </w:rPr>
      </w:pPr>
    </w:p>
    <w:tbl>
      <w:tblPr>
        <w:tblStyle w:val="Tabela-Siatka"/>
        <w:tblW w:w="10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559"/>
        <w:gridCol w:w="1418"/>
        <w:gridCol w:w="1701"/>
        <w:gridCol w:w="1701"/>
        <w:gridCol w:w="1701"/>
      </w:tblGrid>
      <w:tr w:rsidR="0074628A" w:rsidTr="009C256A">
        <w:trPr>
          <w:trHeight w:val="88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28A" w:rsidRPr="003D181C" w:rsidRDefault="0074628A">
            <w:pPr>
              <w:spacing w:line="360" w:lineRule="auto"/>
              <w:jc w:val="center"/>
              <w:rPr>
                <w:sz w:val="16"/>
                <w:szCs w:val="16"/>
                <w:lang w:eastAsia="en-US"/>
              </w:rPr>
            </w:pPr>
            <w:r w:rsidRPr="003D181C">
              <w:rPr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28A" w:rsidRPr="009068C6" w:rsidRDefault="0074628A" w:rsidP="009068C6">
            <w:pPr>
              <w:spacing w:line="360" w:lineRule="auto"/>
              <w:rPr>
                <w:sz w:val="16"/>
                <w:szCs w:val="16"/>
                <w:lang w:eastAsia="en-US"/>
              </w:rPr>
            </w:pPr>
            <w:r w:rsidRPr="009068C6">
              <w:rPr>
                <w:sz w:val="16"/>
                <w:szCs w:val="16"/>
                <w:lang w:eastAsia="en-US"/>
              </w:rPr>
              <w:t>Nazwa instytucji, w której doświadczenie zostało zdobyte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8A" w:rsidRPr="00EE1ED0" w:rsidRDefault="0074628A" w:rsidP="00BB1EA3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  <w:p w:rsidR="003D181C" w:rsidRDefault="003D181C" w:rsidP="00BB1EA3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</w:p>
          <w:p w:rsidR="003D181C" w:rsidRDefault="003D181C" w:rsidP="00BB1EA3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</w:p>
          <w:p w:rsidR="0074628A" w:rsidRPr="009068C6" w:rsidRDefault="0074628A" w:rsidP="00BB1EA3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  <w:r w:rsidRPr="009068C6">
              <w:rPr>
                <w:b/>
                <w:sz w:val="18"/>
                <w:szCs w:val="18"/>
                <w:lang w:eastAsia="en-US"/>
              </w:rPr>
              <w:t>Zakres zdobytego doświadczenia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181C" w:rsidRDefault="0074628A" w:rsidP="00BB1EA3">
            <w:pPr>
              <w:spacing w:line="360" w:lineRule="auto"/>
              <w:rPr>
                <w:sz w:val="16"/>
                <w:szCs w:val="16"/>
                <w:lang w:eastAsia="en-US"/>
              </w:rPr>
            </w:pPr>
            <w:r w:rsidRPr="009068C6">
              <w:rPr>
                <w:sz w:val="16"/>
                <w:szCs w:val="16"/>
                <w:lang w:eastAsia="en-US"/>
              </w:rPr>
              <w:t>Okres zatrudnienia/</w:t>
            </w:r>
          </w:p>
          <w:p w:rsidR="0074628A" w:rsidRPr="009068C6" w:rsidRDefault="0074628A" w:rsidP="00BB1EA3">
            <w:pPr>
              <w:spacing w:line="360" w:lineRule="auto"/>
              <w:rPr>
                <w:sz w:val="16"/>
                <w:szCs w:val="16"/>
                <w:lang w:eastAsia="en-US"/>
              </w:rPr>
            </w:pPr>
            <w:r w:rsidRPr="009068C6">
              <w:rPr>
                <w:sz w:val="16"/>
                <w:szCs w:val="16"/>
                <w:lang w:eastAsia="en-US"/>
              </w:rPr>
              <w:t>świadczenia usług (od…. do…) w ramach którego doświadczenie było zdobywane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8A" w:rsidRPr="009068C6" w:rsidRDefault="0074628A" w:rsidP="0074628A">
            <w:pPr>
              <w:spacing w:line="36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068C6">
              <w:rPr>
                <w:b/>
                <w:sz w:val="18"/>
                <w:szCs w:val="18"/>
                <w:lang w:eastAsia="en-US"/>
              </w:rPr>
              <w:t>Kompetencje</w:t>
            </w:r>
          </w:p>
        </w:tc>
      </w:tr>
      <w:tr w:rsidR="0074628A" w:rsidTr="009C256A">
        <w:trPr>
          <w:trHeight w:val="774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8A" w:rsidRPr="00EE1ED0" w:rsidRDefault="0074628A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8A" w:rsidRPr="009068C6" w:rsidRDefault="0074628A" w:rsidP="009068C6">
            <w:pPr>
              <w:spacing w:line="36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8A" w:rsidRPr="00EE1ED0" w:rsidRDefault="0074628A" w:rsidP="00BB1EA3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8A" w:rsidRPr="009068C6" w:rsidRDefault="0074628A" w:rsidP="00BB1EA3">
            <w:pPr>
              <w:spacing w:line="36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1C" w:rsidRDefault="003D181C" w:rsidP="0074628A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</w:p>
          <w:p w:rsidR="0074628A" w:rsidRDefault="0074628A" w:rsidP="0074628A">
            <w:pPr>
              <w:spacing w:line="360" w:lineRule="auto"/>
              <w:rPr>
                <w:lang w:eastAsia="en-US"/>
              </w:rPr>
            </w:pPr>
            <w:r w:rsidRPr="00EE1ED0">
              <w:rPr>
                <w:b/>
                <w:sz w:val="18"/>
                <w:szCs w:val="18"/>
                <w:lang w:eastAsia="en-US"/>
              </w:rPr>
              <w:t>Zakres posiadanych  kompetencji naukowych</w:t>
            </w:r>
            <w:r>
              <w:rPr>
                <w:b/>
                <w:sz w:val="18"/>
                <w:szCs w:val="18"/>
                <w:lang w:eastAsia="en-US"/>
              </w:rPr>
              <w:t>:</w:t>
            </w:r>
            <w:r>
              <w:rPr>
                <w:lang w:eastAsia="en-US"/>
              </w:rPr>
              <w:t xml:space="preserve"> </w:t>
            </w:r>
          </w:p>
          <w:p w:rsidR="0074628A" w:rsidRPr="009068C6" w:rsidRDefault="0074628A" w:rsidP="00BB1EA3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1C" w:rsidRDefault="003D181C" w:rsidP="0074628A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</w:p>
          <w:p w:rsidR="0074628A" w:rsidRDefault="0074628A" w:rsidP="0074628A">
            <w:pPr>
              <w:spacing w:line="360" w:lineRule="auto"/>
              <w:rPr>
                <w:lang w:eastAsia="en-US"/>
              </w:rPr>
            </w:pPr>
            <w:r w:rsidRPr="00EE1ED0">
              <w:rPr>
                <w:b/>
                <w:sz w:val="18"/>
                <w:szCs w:val="18"/>
                <w:lang w:eastAsia="en-US"/>
              </w:rPr>
              <w:t>Zakres posiadanych  kompetencji dydaktycznych</w:t>
            </w:r>
            <w:r>
              <w:rPr>
                <w:b/>
                <w:sz w:val="18"/>
                <w:szCs w:val="18"/>
                <w:lang w:eastAsia="en-US"/>
              </w:rPr>
              <w:t>:</w:t>
            </w:r>
            <w:r>
              <w:rPr>
                <w:lang w:eastAsia="en-US"/>
              </w:rPr>
              <w:t xml:space="preserve"> </w:t>
            </w:r>
          </w:p>
          <w:p w:rsidR="0074628A" w:rsidRPr="009068C6" w:rsidRDefault="0074628A" w:rsidP="00BB1EA3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8A" w:rsidRPr="009068C6" w:rsidRDefault="0074628A" w:rsidP="00BB1EA3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  <w:r w:rsidRPr="00EE1ED0">
              <w:rPr>
                <w:b/>
                <w:sz w:val="18"/>
                <w:szCs w:val="18"/>
                <w:lang w:eastAsia="en-US"/>
              </w:rPr>
              <w:t>Zakres posiadanych  kompetencji praktycznych</w:t>
            </w:r>
            <w:r>
              <w:rPr>
                <w:b/>
                <w:sz w:val="18"/>
                <w:szCs w:val="18"/>
                <w:lang w:eastAsia="en-US"/>
              </w:rPr>
              <w:t>:</w:t>
            </w:r>
          </w:p>
        </w:tc>
      </w:tr>
      <w:tr w:rsidR="0074628A" w:rsidTr="009C256A">
        <w:trPr>
          <w:trHeight w:val="23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8A" w:rsidRDefault="0074628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8A" w:rsidRDefault="0074628A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8A" w:rsidRDefault="0074628A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8A" w:rsidRDefault="0074628A">
            <w:pPr>
              <w:spacing w:line="360" w:lineRule="auto"/>
              <w:rPr>
                <w:lang w:eastAsia="en-US"/>
              </w:rPr>
            </w:pPr>
          </w:p>
          <w:p w:rsidR="0074628A" w:rsidRPr="00EE1ED0" w:rsidRDefault="0074628A" w:rsidP="00EE1ED0">
            <w:pPr>
              <w:rPr>
                <w:lang w:eastAsia="en-US"/>
              </w:rPr>
            </w:pPr>
          </w:p>
          <w:p w:rsidR="0074628A" w:rsidRPr="00EE1ED0" w:rsidRDefault="0074628A" w:rsidP="00EE1ED0">
            <w:pPr>
              <w:rPr>
                <w:lang w:eastAsia="en-US"/>
              </w:rPr>
            </w:pPr>
          </w:p>
          <w:p w:rsidR="0074628A" w:rsidRDefault="0074628A" w:rsidP="00EE1ED0">
            <w:pPr>
              <w:rPr>
                <w:lang w:eastAsia="en-US"/>
              </w:rPr>
            </w:pPr>
          </w:p>
          <w:p w:rsidR="0074628A" w:rsidRPr="00EE1ED0" w:rsidRDefault="0074628A" w:rsidP="00EE1ED0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8A" w:rsidRDefault="0074628A" w:rsidP="00BB1EA3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8A" w:rsidRDefault="0074628A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8A" w:rsidRDefault="0074628A">
            <w:pPr>
              <w:spacing w:line="360" w:lineRule="auto"/>
              <w:rPr>
                <w:lang w:eastAsia="en-US"/>
              </w:rPr>
            </w:pPr>
          </w:p>
        </w:tc>
      </w:tr>
      <w:tr w:rsidR="0074628A" w:rsidTr="009C256A">
        <w:trPr>
          <w:trHeight w:val="12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8A" w:rsidRDefault="0074628A">
            <w:pPr>
              <w:spacing w:line="360" w:lineRule="auto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 xml:space="preserve">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8A" w:rsidRDefault="0074628A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8A" w:rsidRDefault="0074628A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8A" w:rsidRDefault="0074628A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8A" w:rsidRDefault="0074628A" w:rsidP="0074628A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8A" w:rsidRDefault="0074628A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8A" w:rsidRDefault="0074628A">
            <w:pPr>
              <w:spacing w:line="360" w:lineRule="auto"/>
              <w:rPr>
                <w:lang w:eastAsia="en-US"/>
              </w:rPr>
            </w:pPr>
          </w:p>
        </w:tc>
      </w:tr>
      <w:tr w:rsidR="0074628A" w:rsidTr="009C256A">
        <w:trPr>
          <w:trHeight w:val="1262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74628A" w:rsidRDefault="0074628A" w:rsidP="00BC3A7D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4628A" w:rsidRDefault="0074628A" w:rsidP="00BC3A7D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4628A" w:rsidRDefault="0074628A" w:rsidP="00BC3A7D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4628A" w:rsidRDefault="0074628A" w:rsidP="00BC3A7D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8A" w:rsidRDefault="0074628A" w:rsidP="0074628A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8A" w:rsidRDefault="0074628A" w:rsidP="0074628A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8A" w:rsidRDefault="0074628A" w:rsidP="0074628A">
            <w:pPr>
              <w:spacing w:line="360" w:lineRule="auto"/>
              <w:rPr>
                <w:lang w:eastAsia="en-US"/>
              </w:rPr>
            </w:pPr>
          </w:p>
        </w:tc>
      </w:tr>
      <w:tr w:rsidR="0074628A" w:rsidTr="009C256A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8A" w:rsidRDefault="0074628A" w:rsidP="00BC3A7D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8A" w:rsidRDefault="0074628A" w:rsidP="00BC3A7D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8A" w:rsidRDefault="0074628A" w:rsidP="00BC3A7D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8A" w:rsidRDefault="0074628A" w:rsidP="00BC3A7D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8A" w:rsidRPr="00EE1ED0" w:rsidRDefault="0074628A" w:rsidP="00BC3A7D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8A" w:rsidRPr="00EE1ED0" w:rsidRDefault="0074628A" w:rsidP="00BC3A7D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8A" w:rsidRPr="00EE1ED0" w:rsidRDefault="0074628A" w:rsidP="00BC3A7D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09482A" w:rsidRDefault="0009482A" w:rsidP="0009482A">
      <w:pPr>
        <w:pStyle w:val="Akapitzlist"/>
        <w:jc w:val="center"/>
      </w:pPr>
    </w:p>
    <w:p w:rsidR="0009482A" w:rsidRDefault="0009482A" w:rsidP="0009482A">
      <w:pPr>
        <w:pStyle w:val="Akapitzlist"/>
        <w:spacing w:line="360" w:lineRule="auto"/>
        <w:jc w:val="right"/>
      </w:pPr>
    </w:p>
    <w:p w:rsidR="0009482A" w:rsidRDefault="0009482A" w:rsidP="0009482A">
      <w:pPr>
        <w:pStyle w:val="Akapitzlist"/>
        <w:spacing w:line="360" w:lineRule="auto"/>
        <w:jc w:val="right"/>
      </w:pPr>
    </w:p>
    <w:p w:rsidR="0009482A" w:rsidRDefault="0009482A" w:rsidP="0009482A">
      <w:pPr>
        <w:pStyle w:val="Akapitzlist"/>
        <w:spacing w:line="360" w:lineRule="auto"/>
        <w:jc w:val="right"/>
        <w:rPr>
          <w:sz w:val="16"/>
          <w:szCs w:val="16"/>
        </w:rPr>
      </w:pPr>
      <w:r>
        <w:tab/>
      </w:r>
      <w:r>
        <w:tab/>
      </w:r>
      <w:r>
        <w:tab/>
      </w:r>
      <w:r>
        <w:rPr>
          <w:sz w:val="16"/>
          <w:szCs w:val="16"/>
        </w:rPr>
        <w:t>……………………………………………….…</w:t>
      </w:r>
    </w:p>
    <w:p w:rsidR="0049228B" w:rsidRPr="0004500C" w:rsidRDefault="0009482A" w:rsidP="0004500C">
      <w:pPr>
        <w:pStyle w:val="Akapitzlist"/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podpis</w:t>
      </w:r>
    </w:p>
    <w:sectPr w:rsidR="0049228B" w:rsidRPr="0004500C" w:rsidSect="009068C6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2A"/>
    <w:rsid w:val="0004500C"/>
    <w:rsid w:val="00071868"/>
    <w:rsid w:val="0009482A"/>
    <w:rsid w:val="003D181C"/>
    <w:rsid w:val="003D526D"/>
    <w:rsid w:val="0049228B"/>
    <w:rsid w:val="0074628A"/>
    <w:rsid w:val="009068C6"/>
    <w:rsid w:val="009C256A"/>
    <w:rsid w:val="00A92474"/>
    <w:rsid w:val="00AD2586"/>
    <w:rsid w:val="00B24EB6"/>
    <w:rsid w:val="00BB1EA3"/>
    <w:rsid w:val="00BC3A7D"/>
    <w:rsid w:val="00CF4538"/>
    <w:rsid w:val="00E060E2"/>
    <w:rsid w:val="00E234B6"/>
    <w:rsid w:val="00EE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60CB9"/>
  <w15:chartTrackingRefBased/>
  <w15:docId w15:val="{2F3555E3-817E-49B1-AFDD-7E4C6EB0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4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482A"/>
    <w:pPr>
      <w:ind w:left="720"/>
      <w:contextualSpacing/>
    </w:pPr>
  </w:style>
  <w:style w:type="table" w:styleId="Tabela-Siatka">
    <w:name w:val="Table Grid"/>
    <w:basedOn w:val="Standardowy"/>
    <w:uiPriority w:val="59"/>
    <w:rsid w:val="000948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2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324B9-30E3-4053-884A-4CCD19B3B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B582C766</Template>
  <TotalTime>2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Janczuk</dc:creator>
  <cp:keywords/>
  <dc:description/>
  <cp:lastModifiedBy>Justyna Żurek</cp:lastModifiedBy>
  <cp:revision>3</cp:revision>
  <cp:lastPrinted>2020-02-26T07:48:00Z</cp:lastPrinted>
  <dcterms:created xsi:type="dcterms:W3CDTF">2020-02-26T07:55:00Z</dcterms:created>
  <dcterms:modified xsi:type="dcterms:W3CDTF">2020-02-26T08:04:00Z</dcterms:modified>
</cp:coreProperties>
</file>