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AD" w:rsidRPr="0059673B" w:rsidRDefault="00263B28" w:rsidP="00263B28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59673B">
        <w:rPr>
          <w:rFonts w:ascii="Times New Roman" w:hAnsi="Times New Roman"/>
          <w:i/>
          <w:sz w:val="20"/>
          <w:szCs w:val="20"/>
        </w:rPr>
        <w:t>z</w:t>
      </w:r>
      <w:r w:rsidR="00E05CAD" w:rsidRPr="0059673B">
        <w:rPr>
          <w:rFonts w:ascii="Times New Roman" w:hAnsi="Times New Roman"/>
          <w:i/>
          <w:sz w:val="20"/>
          <w:szCs w:val="20"/>
        </w:rPr>
        <w:t xml:space="preserve">ałącznik </w:t>
      </w:r>
      <w:r w:rsidR="00673327" w:rsidRPr="0059673B">
        <w:rPr>
          <w:rFonts w:ascii="Times New Roman" w:hAnsi="Times New Roman"/>
          <w:i/>
          <w:sz w:val="20"/>
          <w:szCs w:val="20"/>
        </w:rPr>
        <w:t>nr 2</w:t>
      </w:r>
    </w:p>
    <w:p w:rsidR="00E05CAD" w:rsidRPr="0059673B" w:rsidRDefault="00E05CAD" w:rsidP="00263B28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59673B">
        <w:rPr>
          <w:rFonts w:ascii="Times New Roman" w:hAnsi="Times New Roman"/>
          <w:i/>
          <w:sz w:val="20"/>
          <w:szCs w:val="20"/>
        </w:rPr>
        <w:t xml:space="preserve">do zarządzenia nr </w:t>
      </w:r>
      <w:r w:rsidR="007C40BA">
        <w:rPr>
          <w:rFonts w:ascii="Times New Roman" w:hAnsi="Times New Roman"/>
          <w:i/>
          <w:sz w:val="20"/>
          <w:szCs w:val="20"/>
        </w:rPr>
        <w:t>85/2019</w:t>
      </w:r>
      <w:r w:rsidR="00263B28" w:rsidRPr="0059673B">
        <w:rPr>
          <w:rFonts w:ascii="Times New Roman" w:hAnsi="Times New Roman"/>
          <w:i/>
          <w:sz w:val="20"/>
          <w:szCs w:val="20"/>
        </w:rPr>
        <w:t xml:space="preserve"> </w:t>
      </w:r>
    </w:p>
    <w:p w:rsidR="00E05CAD" w:rsidRPr="0059673B" w:rsidRDefault="00E05CAD" w:rsidP="00B35E3F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59673B">
        <w:rPr>
          <w:rFonts w:ascii="Times New Roman" w:hAnsi="Times New Roman"/>
          <w:i/>
          <w:sz w:val="20"/>
          <w:szCs w:val="20"/>
        </w:rPr>
        <w:t xml:space="preserve">Rektora Uniwersytetu Szczecińskiego </w:t>
      </w:r>
    </w:p>
    <w:p w:rsidR="00B35E3F" w:rsidRPr="0059673B" w:rsidRDefault="00B35E3F" w:rsidP="00B35E3F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E05CAD" w:rsidRPr="0059673B" w:rsidRDefault="00E05CAD" w:rsidP="00B35E3F">
      <w:pPr>
        <w:spacing w:line="240" w:lineRule="auto"/>
        <w:jc w:val="righ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Szczecin, dnia ………………….</w:t>
      </w:r>
    </w:p>
    <w:p w:rsidR="00E05CAD" w:rsidRPr="0059673B" w:rsidRDefault="00E05CAD" w:rsidP="00263B28">
      <w:pPr>
        <w:spacing w:line="240" w:lineRule="auto"/>
        <w:ind w:right="5097"/>
        <w:contextualSpacing/>
        <w:jc w:val="center"/>
        <w:rPr>
          <w:rFonts w:ascii="Times New Roman" w:hAnsi="Times New Roman"/>
        </w:rPr>
      </w:pPr>
      <w:r w:rsidRPr="0059673B">
        <w:rPr>
          <w:rFonts w:ascii="Times New Roman" w:hAnsi="Times New Roman"/>
        </w:rPr>
        <w:t>………………………………………………</w:t>
      </w:r>
    </w:p>
    <w:p w:rsidR="00E05CAD" w:rsidRPr="0059673B" w:rsidRDefault="00E05CAD" w:rsidP="00263B28">
      <w:pPr>
        <w:spacing w:line="240" w:lineRule="auto"/>
        <w:ind w:right="5097"/>
        <w:contextualSpacing/>
        <w:jc w:val="center"/>
        <w:rPr>
          <w:rFonts w:ascii="Times New Roman" w:hAnsi="Times New Roman"/>
          <w:sz w:val="20"/>
          <w:szCs w:val="20"/>
        </w:rPr>
      </w:pPr>
      <w:r w:rsidRPr="0059673B">
        <w:rPr>
          <w:rFonts w:ascii="Times New Roman" w:hAnsi="Times New Roman"/>
          <w:sz w:val="20"/>
          <w:szCs w:val="20"/>
        </w:rPr>
        <w:t>(stopień/tytuł naukowy, imię nazwisko)</w:t>
      </w:r>
    </w:p>
    <w:p w:rsidR="00E05CAD" w:rsidRPr="0059673B" w:rsidRDefault="00E05CAD" w:rsidP="00263B28">
      <w:pPr>
        <w:spacing w:line="240" w:lineRule="auto"/>
        <w:ind w:right="5097"/>
        <w:contextualSpacing/>
        <w:jc w:val="center"/>
        <w:rPr>
          <w:rFonts w:ascii="Times New Roman" w:hAnsi="Times New Roman"/>
        </w:rPr>
      </w:pPr>
      <w:r w:rsidRPr="0059673B">
        <w:rPr>
          <w:rFonts w:ascii="Times New Roman" w:hAnsi="Times New Roman"/>
        </w:rPr>
        <w:t>………………………………………………</w:t>
      </w:r>
    </w:p>
    <w:p w:rsidR="00E05CAD" w:rsidRPr="0059673B" w:rsidRDefault="00E05CAD" w:rsidP="00263B28">
      <w:pPr>
        <w:spacing w:line="240" w:lineRule="auto"/>
        <w:ind w:right="5097"/>
        <w:contextualSpacing/>
        <w:jc w:val="center"/>
        <w:rPr>
          <w:rFonts w:ascii="Times New Roman" w:hAnsi="Times New Roman"/>
          <w:sz w:val="20"/>
          <w:szCs w:val="20"/>
        </w:rPr>
      </w:pPr>
      <w:r w:rsidRPr="0059673B">
        <w:rPr>
          <w:rFonts w:ascii="Times New Roman" w:hAnsi="Times New Roman"/>
          <w:sz w:val="20"/>
          <w:szCs w:val="20"/>
        </w:rPr>
        <w:t>stanowisko, wymiar pensum</w:t>
      </w:r>
    </w:p>
    <w:p w:rsidR="00E05CAD" w:rsidRPr="0059673B" w:rsidRDefault="00E05CAD" w:rsidP="00263B28">
      <w:pPr>
        <w:spacing w:line="240" w:lineRule="auto"/>
        <w:ind w:right="5097"/>
        <w:contextualSpacing/>
        <w:jc w:val="center"/>
        <w:rPr>
          <w:rFonts w:ascii="Times New Roman" w:hAnsi="Times New Roman"/>
        </w:rPr>
      </w:pPr>
      <w:r w:rsidRPr="0059673B">
        <w:rPr>
          <w:rFonts w:ascii="Times New Roman" w:hAnsi="Times New Roman"/>
        </w:rPr>
        <w:t>………………………………………………</w:t>
      </w:r>
    </w:p>
    <w:p w:rsidR="00E05CAD" w:rsidRPr="0059673B" w:rsidRDefault="00E05CAD" w:rsidP="00263B28">
      <w:pPr>
        <w:spacing w:line="240" w:lineRule="auto"/>
        <w:ind w:right="5097"/>
        <w:contextualSpacing/>
        <w:jc w:val="center"/>
        <w:rPr>
          <w:rFonts w:ascii="Times New Roman" w:hAnsi="Times New Roman"/>
          <w:sz w:val="20"/>
          <w:szCs w:val="20"/>
        </w:rPr>
      </w:pPr>
      <w:r w:rsidRPr="0059673B">
        <w:rPr>
          <w:rFonts w:ascii="Times New Roman" w:hAnsi="Times New Roman"/>
          <w:sz w:val="20"/>
          <w:szCs w:val="20"/>
        </w:rPr>
        <w:t>(jednostka organizacyjna)</w:t>
      </w:r>
    </w:p>
    <w:p w:rsidR="00E05CAD" w:rsidRPr="0059673B" w:rsidRDefault="00E05CAD" w:rsidP="00263B28">
      <w:pPr>
        <w:spacing w:line="240" w:lineRule="auto"/>
        <w:ind w:right="5097"/>
        <w:contextualSpacing/>
        <w:jc w:val="center"/>
        <w:rPr>
          <w:rFonts w:ascii="Times New Roman" w:hAnsi="Times New Roman"/>
        </w:rPr>
      </w:pPr>
      <w:r w:rsidRPr="0059673B">
        <w:rPr>
          <w:rFonts w:ascii="Times New Roman" w:hAnsi="Times New Roman"/>
        </w:rPr>
        <w:t>………………………………………………</w:t>
      </w:r>
    </w:p>
    <w:p w:rsidR="00E05CAD" w:rsidRPr="0059673B" w:rsidRDefault="00E05CAD" w:rsidP="00263B28">
      <w:pPr>
        <w:spacing w:line="240" w:lineRule="auto"/>
        <w:ind w:right="5097"/>
        <w:contextualSpacing/>
        <w:jc w:val="center"/>
        <w:rPr>
          <w:rFonts w:ascii="Times New Roman" w:hAnsi="Times New Roman"/>
          <w:sz w:val="20"/>
          <w:szCs w:val="20"/>
        </w:rPr>
      </w:pPr>
      <w:r w:rsidRPr="0059673B">
        <w:rPr>
          <w:rFonts w:ascii="Times New Roman" w:hAnsi="Times New Roman"/>
          <w:sz w:val="20"/>
          <w:szCs w:val="20"/>
        </w:rPr>
        <w:t>(telefon, adres e-mail)</w:t>
      </w:r>
    </w:p>
    <w:p w:rsidR="00263B28" w:rsidRPr="0059673B" w:rsidRDefault="00263B28" w:rsidP="00B35E3F">
      <w:pPr>
        <w:spacing w:line="240" w:lineRule="auto"/>
        <w:contextualSpacing/>
        <w:rPr>
          <w:rFonts w:ascii="Times New Roman" w:hAnsi="Times New Roman"/>
          <w:b/>
        </w:rPr>
      </w:pPr>
    </w:p>
    <w:p w:rsidR="00E05CAD" w:rsidRPr="0059673B" w:rsidRDefault="00BC3B52" w:rsidP="00263B28">
      <w:pPr>
        <w:spacing w:line="240" w:lineRule="auto"/>
        <w:ind w:left="4536"/>
        <w:contextualSpacing/>
        <w:rPr>
          <w:rFonts w:ascii="Times New Roman" w:hAnsi="Times New Roman"/>
          <w:b/>
        </w:rPr>
      </w:pPr>
      <w:r w:rsidRPr="0059673B">
        <w:rPr>
          <w:rFonts w:ascii="Times New Roman" w:hAnsi="Times New Roman"/>
          <w:b/>
        </w:rPr>
        <w:t>JM Rektor</w:t>
      </w:r>
    </w:p>
    <w:p w:rsidR="00E05CAD" w:rsidRPr="0059673B" w:rsidRDefault="00E05CAD" w:rsidP="00263B28">
      <w:pPr>
        <w:spacing w:line="240" w:lineRule="auto"/>
        <w:ind w:left="4536"/>
        <w:contextualSpacing/>
        <w:rPr>
          <w:rFonts w:ascii="Times New Roman" w:hAnsi="Times New Roman"/>
          <w:b/>
        </w:rPr>
      </w:pPr>
      <w:r w:rsidRPr="0059673B">
        <w:rPr>
          <w:rFonts w:ascii="Times New Roman" w:hAnsi="Times New Roman"/>
          <w:b/>
        </w:rPr>
        <w:t>Uniwersytetu Szczecińskiego</w:t>
      </w:r>
    </w:p>
    <w:p w:rsidR="00E05CAD" w:rsidRPr="0059673B" w:rsidRDefault="00E05CAD" w:rsidP="00263B28">
      <w:pPr>
        <w:spacing w:line="240" w:lineRule="auto"/>
        <w:ind w:left="4536"/>
        <w:contextualSpacing/>
        <w:rPr>
          <w:rFonts w:ascii="Times New Roman" w:hAnsi="Times New Roman"/>
          <w:b/>
        </w:rPr>
      </w:pPr>
      <w:r w:rsidRPr="0059673B">
        <w:rPr>
          <w:rFonts w:ascii="Times New Roman" w:hAnsi="Times New Roman"/>
          <w:b/>
        </w:rPr>
        <w:t>……………………………………………………</w:t>
      </w:r>
    </w:p>
    <w:p w:rsidR="00263B28" w:rsidRPr="0059673B" w:rsidRDefault="00263B28" w:rsidP="00E05CAD">
      <w:pPr>
        <w:rPr>
          <w:rFonts w:ascii="Times New Roman" w:hAnsi="Times New Roman"/>
        </w:rPr>
      </w:pPr>
    </w:p>
    <w:p w:rsidR="00E05CAD" w:rsidRPr="0059673B" w:rsidRDefault="00E05CAD" w:rsidP="00263B2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673B">
        <w:rPr>
          <w:rFonts w:ascii="Times New Roman" w:hAnsi="Times New Roman"/>
          <w:b/>
          <w:sz w:val="24"/>
          <w:szCs w:val="24"/>
        </w:rPr>
        <w:t>Wniosek nauczyciela akademickiego</w:t>
      </w:r>
    </w:p>
    <w:p w:rsidR="00E05CAD" w:rsidRPr="0059673B" w:rsidRDefault="00E05CAD" w:rsidP="00263B2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673B">
        <w:rPr>
          <w:rFonts w:ascii="Times New Roman" w:hAnsi="Times New Roman"/>
          <w:b/>
          <w:sz w:val="24"/>
          <w:szCs w:val="24"/>
        </w:rPr>
        <w:t>o obniżenie wymiaru pensum dydaktycznego</w:t>
      </w:r>
    </w:p>
    <w:p w:rsidR="00E05CAD" w:rsidRPr="0059673B" w:rsidRDefault="00E05CAD" w:rsidP="00263B2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673B">
        <w:rPr>
          <w:rFonts w:ascii="Times New Roman" w:hAnsi="Times New Roman"/>
          <w:b/>
          <w:sz w:val="24"/>
          <w:szCs w:val="24"/>
        </w:rPr>
        <w:t xml:space="preserve">za </w:t>
      </w:r>
      <w:r w:rsidR="003A4A15" w:rsidRPr="0059673B">
        <w:rPr>
          <w:rFonts w:ascii="Times New Roman" w:hAnsi="Times New Roman"/>
          <w:b/>
          <w:sz w:val="24"/>
          <w:szCs w:val="24"/>
        </w:rPr>
        <w:t xml:space="preserve">wybitne </w:t>
      </w:r>
      <w:r w:rsidRPr="0059673B">
        <w:rPr>
          <w:rFonts w:ascii="Times New Roman" w:hAnsi="Times New Roman"/>
          <w:b/>
          <w:sz w:val="24"/>
          <w:szCs w:val="24"/>
        </w:rPr>
        <w:t>osiągnięcia naukowe i twórcze</w:t>
      </w:r>
    </w:p>
    <w:p w:rsidR="00E05CAD" w:rsidRPr="0059673B" w:rsidRDefault="00E05CAD" w:rsidP="00263B28">
      <w:pPr>
        <w:spacing w:line="240" w:lineRule="auto"/>
        <w:contextualSpacing/>
        <w:rPr>
          <w:rFonts w:ascii="Times New Roman" w:hAnsi="Times New Roman"/>
        </w:rPr>
      </w:pPr>
    </w:p>
    <w:p w:rsidR="00E05CAD" w:rsidRPr="0059673B" w:rsidRDefault="00E05CAD" w:rsidP="00E05CAD">
      <w:pPr>
        <w:ind w:firstLine="708"/>
        <w:jc w:val="both"/>
        <w:rPr>
          <w:rFonts w:ascii="Times New Roman" w:hAnsi="Times New Roman"/>
        </w:rPr>
      </w:pPr>
      <w:r w:rsidRPr="0059673B">
        <w:rPr>
          <w:rFonts w:ascii="Times New Roman" w:hAnsi="Times New Roman"/>
        </w:rPr>
        <w:t xml:space="preserve">Zwracam się z prośbą o obniżenie wymiaru pensum w roku akademickim 20…. /20.… </w:t>
      </w:r>
    </w:p>
    <w:p w:rsidR="00E05CAD" w:rsidRPr="0059673B" w:rsidRDefault="00E05CAD" w:rsidP="00E05CAD">
      <w:pPr>
        <w:jc w:val="both"/>
        <w:rPr>
          <w:rFonts w:ascii="Times New Roman" w:hAnsi="Times New Roman"/>
        </w:rPr>
      </w:pPr>
      <w:r w:rsidRPr="0059673B">
        <w:rPr>
          <w:rFonts w:ascii="Times New Roman" w:hAnsi="Times New Roman"/>
        </w:rPr>
        <w:t xml:space="preserve">o …………. godzin dydaktycznych </w:t>
      </w:r>
      <w:r w:rsidR="00263B28" w:rsidRPr="0059673B">
        <w:rPr>
          <w:rFonts w:ascii="Times New Roman" w:hAnsi="Times New Roman"/>
        </w:rPr>
        <w:t>w ramach systemu motywacyjnego</w:t>
      </w:r>
      <w:r w:rsidRPr="0059673B">
        <w:rPr>
          <w:rFonts w:ascii="Times New Roman" w:hAnsi="Times New Roman"/>
        </w:rPr>
        <w:t xml:space="preserve"> ze względu na: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2"/>
        <w:gridCol w:w="3725"/>
        <w:gridCol w:w="1800"/>
        <w:gridCol w:w="1724"/>
        <w:gridCol w:w="1561"/>
      </w:tblGrid>
      <w:tr w:rsidR="0059673B" w:rsidRPr="0059673B" w:rsidTr="00EB36A9">
        <w:trPr>
          <w:jc w:val="center"/>
        </w:trPr>
        <w:tc>
          <w:tcPr>
            <w:tcW w:w="254" w:type="dxa"/>
            <w:vAlign w:val="center"/>
          </w:tcPr>
          <w:p w:rsidR="00E91E0C" w:rsidRPr="0059673B" w:rsidRDefault="00E91E0C" w:rsidP="00E91E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52" w:type="dxa"/>
            <w:vAlign w:val="center"/>
          </w:tcPr>
          <w:p w:rsidR="00E91E0C" w:rsidRPr="0059673B" w:rsidRDefault="00E91E0C" w:rsidP="00E91E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  <w:vAlign w:val="center"/>
          </w:tcPr>
          <w:p w:rsidR="00E91E0C" w:rsidRPr="0059673B" w:rsidRDefault="00E91E0C" w:rsidP="00E91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3B">
              <w:rPr>
                <w:rFonts w:ascii="Times New Roman" w:hAnsi="Times New Roman"/>
                <w:b/>
                <w:sz w:val="20"/>
                <w:szCs w:val="20"/>
              </w:rPr>
              <w:t>Liczba godzin wnioskowanych</w:t>
            </w:r>
          </w:p>
          <w:p w:rsidR="00E91E0C" w:rsidRPr="0059673B" w:rsidRDefault="00E91E0C" w:rsidP="00EB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3B">
              <w:rPr>
                <w:rFonts w:ascii="Times New Roman" w:hAnsi="Times New Roman"/>
                <w:b/>
                <w:sz w:val="20"/>
                <w:szCs w:val="20"/>
              </w:rPr>
              <w:t xml:space="preserve">przez nauczyciela </w:t>
            </w:r>
            <w:r w:rsidR="00EB36A9" w:rsidRPr="0059673B">
              <w:rPr>
                <w:rFonts w:ascii="Times New Roman" w:hAnsi="Times New Roman"/>
                <w:b/>
                <w:sz w:val="20"/>
                <w:szCs w:val="20"/>
              </w:rPr>
              <w:t>akademickiego</w:t>
            </w:r>
            <w:r w:rsidR="00A01951" w:rsidRPr="0059673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1)</w:t>
            </w:r>
            <w:r w:rsidR="00A01951" w:rsidRPr="005967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9673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32" w:type="dxa"/>
            <w:vAlign w:val="center"/>
          </w:tcPr>
          <w:p w:rsidR="00E91E0C" w:rsidRPr="0059673B" w:rsidRDefault="00E91E0C" w:rsidP="00E91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3B">
              <w:rPr>
                <w:rFonts w:ascii="Times New Roman" w:hAnsi="Times New Roman"/>
                <w:b/>
                <w:sz w:val="20"/>
                <w:szCs w:val="20"/>
              </w:rPr>
              <w:t>Liczba godzin potwierdzonych</w:t>
            </w:r>
          </w:p>
          <w:p w:rsidR="00E91E0C" w:rsidRPr="0059673B" w:rsidRDefault="00E91E0C" w:rsidP="00EB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3B">
              <w:rPr>
                <w:rFonts w:ascii="Times New Roman" w:hAnsi="Times New Roman"/>
                <w:b/>
                <w:sz w:val="20"/>
                <w:szCs w:val="20"/>
              </w:rPr>
              <w:t xml:space="preserve">przez </w:t>
            </w:r>
            <w:r w:rsidR="00EB36A9" w:rsidRPr="0059673B">
              <w:rPr>
                <w:rFonts w:ascii="Times New Roman" w:hAnsi="Times New Roman"/>
                <w:b/>
                <w:sz w:val="20"/>
                <w:szCs w:val="20"/>
              </w:rPr>
              <w:t>kierownika p.j.org.</w:t>
            </w:r>
            <w:r w:rsidR="00A01951" w:rsidRPr="0059673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59673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2" w:type="dxa"/>
            <w:vAlign w:val="center"/>
          </w:tcPr>
          <w:p w:rsidR="00E91E0C" w:rsidRPr="0059673B" w:rsidRDefault="00E91E0C" w:rsidP="00E91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3B">
              <w:rPr>
                <w:rFonts w:ascii="Times New Roman" w:hAnsi="Times New Roman"/>
                <w:b/>
                <w:sz w:val="20"/>
                <w:szCs w:val="20"/>
              </w:rPr>
              <w:t>Liczba godzin zatwierdzonych</w:t>
            </w:r>
          </w:p>
          <w:p w:rsidR="00E91E0C" w:rsidRPr="0059673B" w:rsidRDefault="00E91E0C" w:rsidP="00E91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3B">
              <w:rPr>
                <w:rFonts w:ascii="Times New Roman" w:hAnsi="Times New Roman"/>
                <w:b/>
                <w:sz w:val="20"/>
                <w:szCs w:val="20"/>
              </w:rPr>
              <w:t xml:space="preserve">przez </w:t>
            </w:r>
          </w:p>
          <w:p w:rsidR="00E91E0C" w:rsidRPr="0059673B" w:rsidRDefault="00E91E0C" w:rsidP="00E91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3B">
              <w:rPr>
                <w:rFonts w:ascii="Times New Roman" w:hAnsi="Times New Roman"/>
                <w:b/>
                <w:sz w:val="20"/>
                <w:szCs w:val="20"/>
              </w:rPr>
              <w:t>Rektora</w:t>
            </w:r>
            <w:r w:rsidR="00A01951" w:rsidRPr="0059673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59673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9673B" w:rsidRPr="0059673B" w:rsidTr="00EB36A9">
        <w:trPr>
          <w:jc w:val="center"/>
        </w:trPr>
        <w:tc>
          <w:tcPr>
            <w:tcW w:w="254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2" w:type="dxa"/>
            <w:vAlign w:val="center"/>
          </w:tcPr>
          <w:p w:rsidR="00E91E0C" w:rsidRPr="0059673B" w:rsidRDefault="00E91E0C" w:rsidP="00E91E0C">
            <w:pPr>
              <w:spacing w:after="0"/>
              <w:jc w:val="both"/>
              <w:rPr>
                <w:rFonts w:ascii="Times New Roman" w:hAnsi="Times New Roman"/>
              </w:rPr>
            </w:pPr>
            <w:r w:rsidRPr="0059673B">
              <w:rPr>
                <w:rFonts w:ascii="Times New Roman" w:hAnsi="Times New Roman"/>
              </w:rPr>
              <w:t xml:space="preserve">  kierowanie projektem badawczym:</w:t>
            </w:r>
          </w:p>
        </w:tc>
        <w:tc>
          <w:tcPr>
            <w:tcW w:w="1812" w:type="dxa"/>
            <w:vAlign w:val="center"/>
          </w:tcPr>
          <w:p w:rsidR="00E91E0C" w:rsidRPr="0059673B" w:rsidRDefault="00E91E0C" w:rsidP="00E91E0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2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</w:tr>
      <w:tr w:rsidR="0059673B" w:rsidRPr="0059673B" w:rsidTr="00EB36A9">
        <w:trPr>
          <w:jc w:val="center"/>
        </w:trPr>
        <w:tc>
          <w:tcPr>
            <w:tcW w:w="254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2" w:type="dxa"/>
            <w:vAlign w:val="center"/>
          </w:tcPr>
          <w:p w:rsidR="00E91E0C" w:rsidRPr="0059673B" w:rsidRDefault="00E91E0C" w:rsidP="00E91E0C">
            <w:pPr>
              <w:spacing w:after="0"/>
              <w:jc w:val="both"/>
              <w:rPr>
                <w:rFonts w:ascii="Times New Roman" w:hAnsi="Times New Roman"/>
              </w:rPr>
            </w:pPr>
            <w:r w:rsidRPr="0059673B">
              <w:rPr>
                <w:rFonts w:ascii="Times New Roman" w:hAnsi="Times New Roman"/>
              </w:rPr>
              <w:t xml:space="preserve">  udział w projekcie badawczym:</w:t>
            </w:r>
          </w:p>
        </w:tc>
        <w:tc>
          <w:tcPr>
            <w:tcW w:w="1812" w:type="dxa"/>
            <w:vAlign w:val="center"/>
          </w:tcPr>
          <w:p w:rsidR="00E91E0C" w:rsidRPr="0059673B" w:rsidRDefault="00E91E0C" w:rsidP="00E91E0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2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</w:tr>
      <w:tr w:rsidR="0059673B" w:rsidRPr="0059673B" w:rsidTr="00EB36A9">
        <w:trPr>
          <w:jc w:val="center"/>
        </w:trPr>
        <w:tc>
          <w:tcPr>
            <w:tcW w:w="254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2" w:type="dxa"/>
            <w:vAlign w:val="center"/>
          </w:tcPr>
          <w:p w:rsidR="00E91E0C" w:rsidRPr="0059673B" w:rsidRDefault="00E91E0C" w:rsidP="00E91E0C">
            <w:pPr>
              <w:spacing w:after="0"/>
              <w:jc w:val="both"/>
              <w:rPr>
                <w:rFonts w:ascii="Times New Roman" w:hAnsi="Times New Roman"/>
              </w:rPr>
            </w:pPr>
            <w:r w:rsidRPr="0059673B">
              <w:rPr>
                <w:rFonts w:ascii="Times New Roman" w:hAnsi="Times New Roman"/>
              </w:rPr>
              <w:t xml:space="preserve">  złożenie wniosku o grant NCN:</w:t>
            </w:r>
          </w:p>
        </w:tc>
        <w:tc>
          <w:tcPr>
            <w:tcW w:w="1812" w:type="dxa"/>
            <w:vAlign w:val="center"/>
          </w:tcPr>
          <w:p w:rsidR="00E91E0C" w:rsidRPr="0059673B" w:rsidRDefault="00E91E0C" w:rsidP="00E91E0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2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</w:tr>
      <w:tr w:rsidR="0059673B" w:rsidRPr="0059673B" w:rsidTr="00EB36A9">
        <w:trPr>
          <w:jc w:val="center"/>
        </w:trPr>
        <w:tc>
          <w:tcPr>
            <w:tcW w:w="254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2" w:type="dxa"/>
            <w:vAlign w:val="center"/>
          </w:tcPr>
          <w:p w:rsidR="00E91E0C" w:rsidRPr="0059673B" w:rsidRDefault="00E91E0C" w:rsidP="00E91E0C">
            <w:pPr>
              <w:spacing w:after="0"/>
              <w:jc w:val="both"/>
              <w:rPr>
                <w:rFonts w:ascii="Times New Roman" w:hAnsi="Times New Roman"/>
              </w:rPr>
            </w:pPr>
            <w:r w:rsidRPr="0059673B">
              <w:rPr>
                <w:rFonts w:ascii="Times New Roman" w:hAnsi="Times New Roman"/>
              </w:rPr>
              <w:t xml:space="preserve">  autorstwo publikacji naukowej (</w:t>
            </w:r>
            <w:r w:rsidRPr="0059673B">
              <w:rPr>
                <w:rFonts w:ascii="Times New Roman" w:hAnsi="Times New Roman"/>
                <w:sz w:val="20"/>
                <w:szCs w:val="20"/>
              </w:rPr>
              <w:t>SCOPUS/JCR</w:t>
            </w:r>
            <w:r w:rsidRPr="0059673B">
              <w:rPr>
                <w:rFonts w:ascii="Times New Roman" w:hAnsi="Times New Roman"/>
              </w:rPr>
              <w:t>):</w:t>
            </w:r>
          </w:p>
        </w:tc>
        <w:tc>
          <w:tcPr>
            <w:tcW w:w="1812" w:type="dxa"/>
            <w:vAlign w:val="center"/>
          </w:tcPr>
          <w:p w:rsidR="00E91E0C" w:rsidRPr="0059673B" w:rsidRDefault="00E91E0C" w:rsidP="00E91E0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2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</w:tr>
      <w:tr w:rsidR="0059673B" w:rsidRPr="0059673B" w:rsidTr="00EB36A9">
        <w:trPr>
          <w:jc w:val="center"/>
        </w:trPr>
        <w:tc>
          <w:tcPr>
            <w:tcW w:w="254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2" w:type="dxa"/>
            <w:vAlign w:val="center"/>
          </w:tcPr>
          <w:p w:rsidR="00E91E0C" w:rsidRPr="0059673B" w:rsidRDefault="00E91E0C" w:rsidP="00E91E0C">
            <w:pPr>
              <w:spacing w:after="0"/>
              <w:jc w:val="both"/>
              <w:rPr>
                <w:rFonts w:ascii="Times New Roman" w:hAnsi="Times New Roman"/>
              </w:rPr>
            </w:pPr>
            <w:r w:rsidRPr="0059673B">
              <w:rPr>
                <w:rFonts w:ascii="Times New Roman" w:hAnsi="Times New Roman"/>
              </w:rPr>
              <w:t xml:space="preserve">  autorstwo monografii naukowej:</w:t>
            </w:r>
          </w:p>
        </w:tc>
        <w:tc>
          <w:tcPr>
            <w:tcW w:w="1812" w:type="dxa"/>
            <w:vAlign w:val="center"/>
          </w:tcPr>
          <w:p w:rsidR="00E91E0C" w:rsidRPr="0059673B" w:rsidRDefault="00E91E0C" w:rsidP="00E91E0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2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</w:tr>
      <w:tr w:rsidR="0059673B" w:rsidRPr="0059673B" w:rsidTr="00EB36A9">
        <w:trPr>
          <w:jc w:val="center"/>
        </w:trPr>
        <w:tc>
          <w:tcPr>
            <w:tcW w:w="254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2" w:type="dxa"/>
            <w:vAlign w:val="center"/>
          </w:tcPr>
          <w:p w:rsidR="00E91E0C" w:rsidRPr="0059673B" w:rsidRDefault="00E91E0C" w:rsidP="00E91E0C">
            <w:pPr>
              <w:spacing w:after="0"/>
              <w:jc w:val="right"/>
              <w:rPr>
                <w:rFonts w:ascii="Times New Roman" w:hAnsi="Times New Roman"/>
              </w:rPr>
            </w:pPr>
            <w:r w:rsidRPr="0059673B">
              <w:rPr>
                <w:rFonts w:ascii="Times New Roman" w:hAnsi="Times New Roman"/>
              </w:rPr>
              <w:t>Suma:</w:t>
            </w:r>
          </w:p>
        </w:tc>
        <w:tc>
          <w:tcPr>
            <w:tcW w:w="1812" w:type="dxa"/>
            <w:vAlign w:val="center"/>
          </w:tcPr>
          <w:p w:rsidR="00E91E0C" w:rsidRPr="0059673B" w:rsidRDefault="00E91E0C" w:rsidP="00E91E0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2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:rsidR="00E91E0C" w:rsidRPr="0059673B" w:rsidRDefault="00E91E0C" w:rsidP="00E91E0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35E3F" w:rsidRPr="0059673B" w:rsidRDefault="00A01951" w:rsidP="00A01951">
      <w:pPr>
        <w:pStyle w:val="Akapitzlist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59673B">
        <w:rPr>
          <w:rFonts w:ascii="Times New Roman" w:hAnsi="Times New Roman"/>
          <w:sz w:val="16"/>
          <w:szCs w:val="16"/>
        </w:rPr>
        <w:t>wypełnia wnioskujący,</w:t>
      </w:r>
    </w:p>
    <w:p w:rsidR="00A01951" w:rsidRPr="0059673B" w:rsidRDefault="00A01951" w:rsidP="00A01951">
      <w:pPr>
        <w:pStyle w:val="Akapitzlist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59673B">
        <w:rPr>
          <w:rFonts w:ascii="Times New Roman" w:hAnsi="Times New Roman"/>
          <w:sz w:val="16"/>
          <w:szCs w:val="16"/>
        </w:rPr>
        <w:t xml:space="preserve">wypełnia </w:t>
      </w:r>
      <w:r w:rsidR="00EB36A9" w:rsidRPr="0059673B">
        <w:rPr>
          <w:rFonts w:ascii="Times New Roman" w:hAnsi="Times New Roman"/>
          <w:sz w:val="16"/>
          <w:szCs w:val="16"/>
        </w:rPr>
        <w:t>kierownik podstawowej jednostki organizacyjnej/jednostki międzywydziałowej</w:t>
      </w:r>
      <w:r w:rsidRPr="0059673B">
        <w:rPr>
          <w:rFonts w:ascii="Times New Roman" w:hAnsi="Times New Roman"/>
          <w:sz w:val="16"/>
          <w:szCs w:val="16"/>
        </w:rPr>
        <w:t>,</w:t>
      </w:r>
    </w:p>
    <w:p w:rsidR="00A01951" w:rsidRPr="0059673B" w:rsidRDefault="00A01951" w:rsidP="00A01951">
      <w:pPr>
        <w:pStyle w:val="Akapitzlist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59673B">
        <w:rPr>
          <w:rFonts w:ascii="Times New Roman" w:hAnsi="Times New Roman"/>
          <w:sz w:val="16"/>
          <w:szCs w:val="16"/>
        </w:rPr>
        <w:t>wypełnia Rektor.</w:t>
      </w:r>
    </w:p>
    <w:p w:rsidR="00E05CAD" w:rsidRPr="0059673B" w:rsidRDefault="00E05CAD" w:rsidP="00E05CAD">
      <w:pPr>
        <w:pStyle w:val="Akapitzlist"/>
        <w:numPr>
          <w:ilvl w:val="0"/>
          <w:numId w:val="5"/>
        </w:numPr>
        <w:spacing w:after="120" w:line="240" w:lineRule="auto"/>
        <w:ind w:left="283" w:hanging="357"/>
        <w:contextualSpacing w:val="0"/>
        <w:rPr>
          <w:rFonts w:ascii="Times New Roman" w:hAnsi="Times New Roman"/>
        </w:rPr>
      </w:pPr>
      <w:r w:rsidRPr="0059673B">
        <w:rPr>
          <w:rFonts w:ascii="Times New Roman" w:hAnsi="Times New Roman"/>
        </w:rPr>
        <w:t>Wyszczególnienie osiągnięć naukowych uzasadniających obniżenie wymiaru pensum:</w:t>
      </w:r>
    </w:p>
    <w:p w:rsidR="00E05CAD" w:rsidRPr="0059673B" w:rsidRDefault="00E05CAD" w:rsidP="00E05CA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</w:rPr>
      </w:pPr>
      <w:r w:rsidRPr="0059673B">
        <w:rPr>
          <w:rFonts w:ascii="Times New Roman" w:hAnsi="Times New Roman"/>
          <w:i/>
        </w:rPr>
        <w:t>projekt badawczy</w:t>
      </w:r>
      <w:r w:rsidR="00C247AB" w:rsidRPr="0059673B">
        <w:rPr>
          <w:rFonts w:ascii="Times New Roman" w:hAnsi="Times New Roman"/>
          <w:i/>
        </w:rPr>
        <w:t xml:space="preserve"> (w którym Uczelnia</w:t>
      </w:r>
      <w:r w:rsidR="00E96455" w:rsidRPr="0059673B">
        <w:rPr>
          <w:rFonts w:ascii="Times New Roman" w:hAnsi="Times New Roman"/>
          <w:i/>
        </w:rPr>
        <w:t xml:space="preserve"> jest stroną otrzymującą dofinansowanie)</w:t>
      </w:r>
      <w:r w:rsidRPr="0059673B">
        <w:rPr>
          <w:rFonts w:ascii="Times New Roman" w:hAnsi="Times New Roman"/>
          <w:i/>
        </w:rPr>
        <w:t>**</w:t>
      </w:r>
    </w:p>
    <w:p w:rsidR="00E05CAD" w:rsidRPr="0059673B" w:rsidRDefault="00946F59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Tytuł</w:t>
      </w:r>
      <w:r w:rsidR="00E05CAD" w:rsidRPr="0059673B">
        <w:rPr>
          <w:rFonts w:ascii="Times New Roman" w:hAnsi="Times New Roman"/>
        </w:rPr>
        <w:t xml:space="preserve"> projektu:</w:t>
      </w:r>
    </w:p>
    <w:p w:rsidR="00E05CAD" w:rsidRPr="0059673B" w:rsidRDefault="00E05CAD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Instytucja przyznająca:</w:t>
      </w:r>
    </w:p>
    <w:p w:rsidR="00946F59" w:rsidRPr="0059673B" w:rsidRDefault="00946F59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Nazwa programu/konkursu:</w:t>
      </w:r>
    </w:p>
    <w:p w:rsidR="00E05CAD" w:rsidRPr="0059673B" w:rsidRDefault="00E96455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Okres trwania (od – do):</w:t>
      </w:r>
    </w:p>
    <w:p w:rsidR="00E05CAD" w:rsidRPr="0059673B" w:rsidRDefault="00E05CAD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Wartość projektu:</w:t>
      </w:r>
    </w:p>
    <w:p w:rsidR="00E96455" w:rsidRPr="0059673B" w:rsidRDefault="00E96455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Liczba wykonawców:</w:t>
      </w:r>
    </w:p>
    <w:p w:rsidR="00E05CAD" w:rsidRPr="0059673B" w:rsidRDefault="00E05CAD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lastRenderedPageBreak/>
        <w:t>Charakter udziału w projekcie: kierownik/wykonawca*</w:t>
      </w:r>
    </w:p>
    <w:p w:rsidR="005E449A" w:rsidRPr="0059673B" w:rsidRDefault="005E449A" w:rsidP="005E449A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Decyzja instytucji o przyznaniu grantu (skan)</w:t>
      </w:r>
    </w:p>
    <w:p w:rsidR="005E449A" w:rsidRPr="0059673B" w:rsidRDefault="005E449A" w:rsidP="005E449A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Oświadczenie kierownika projektu, potwierdzające udział w grancie jako wykonawcy (skan)</w:t>
      </w:r>
    </w:p>
    <w:p w:rsidR="00E05CAD" w:rsidRPr="0059673B" w:rsidRDefault="00E05CAD" w:rsidP="00E05CAD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i/>
        </w:rPr>
      </w:pPr>
      <w:r w:rsidRPr="0059673B">
        <w:rPr>
          <w:rFonts w:ascii="Times New Roman" w:hAnsi="Times New Roman"/>
          <w:i/>
        </w:rPr>
        <w:t>wniosek o grant NCN zakwalifikowany do 2. etapu (niefinansowany)**</w:t>
      </w:r>
    </w:p>
    <w:p w:rsidR="00E05CAD" w:rsidRPr="0059673B" w:rsidRDefault="005E449A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Tytuł</w:t>
      </w:r>
      <w:r w:rsidR="00E05CAD" w:rsidRPr="0059673B">
        <w:rPr>
          <w:rFonts w:ascii="Times New Roman" w:hAnsi="Times New Roman"/>
        </w:rPr>
        <w:t xml:space="preserve"> projektu:</w:t>
      </w:r>
    </w:p>
    <w:p w:rsidR="00E05CAD" w:rsidRPr="0059673B" w:rsidRDefault="00E05CAD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Planowany okres trwania:</w:t>
      </w:r>
    </w:p>
    <w:p w:rsidR="00E05CAD" w:rsidRPr="0059673B" w:rsidRDefault="00E05CAD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Planowana wartość projektu:</w:t>
      </w:r>
    </w:p>
    <w:p w:rsidR="005E449A" w:rsidRPr="0059673B" w:rsidRDefault="005E449A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Informacji z systemu OSF, że wniosek o grant NCN był zakwalifikowany do 2. etapu oceny (wydruk/skan)</w:t>
      </w:r>
    </w:p>
    <w:p w:rsidR="00E96455" w:rsidRPr="0059673B" w:rsidRDefault="00E96455" w:rsidP="00E05CAD">
      <w:pPr>
        <w:pStyle w:val="Akapitzlist"/>
        <w:rPr>
          <w:rFonts w:ascii="Times New Roman" w:hAnsi="Times New Roman"/>
        </w:rPr>
      </w:pPr>
    </w:p>
    <w:p w:rsidR="00E05CAD" w:rsidRPr="0059673B" w:rsidRDefault="00E05CAD" w:rsidP="00E05CAD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i/>
        </w:rPr>
      </w:pPr>
      <w:r w:rsidRPr="0059673B">
        <w:rPr>
          <w:rFonts w:ascii="Times New Roman" w:hAnsi="Times New Roman"/>
          <w:i/>
        </w:rPr>
        <w:t>autorstwo publikacji naukowej**</w:t>
      </w:r>
    </w:p>
    <w:p w:rsidR="005E449A" w:rsidRPr="0059673B" w:rsidRDefault="00E05CAD" w:rsidP="005E449A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Tytuł publikacji:</w:t>
      </w:r>
    </w:p>
    <w:p w:rsidR="00E05CAD" w:rsidRPr="0059673B" w:rsidRDefault="00E05CAD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Autorzy publikacji:</w:t>
      </w:r>
    </w:p>
    <w:p w:rsidR="005E449A" w:rsidRPr="0059673B" w:rsidRDefault="005E449A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Autorzy publikacji</w:t>
      </w:r>
      <w:r w:rsidR="00C247AB" w:rsidRPr="0059673B">
        <w:rPr>
          <w:rFonts w:ascii="Times New Roman" w:hAnsi="Times New Roman"/>
        </w:rPr>
        <w:t xml:space="preserve"> z Uczelni</w:t>
      </w:r>
      <w:r w:rsidRPr="0059673B">
        <w:rPr>
          <w:rFonts w:ascii="Times New Roman" w:hAnsi="Times New Roman"/>
        </w:rPr>
        <w:t>:</w:t>
      </w:r>
    </w:p>
    <w:p w:rsidR="005E449A" w:rsidRPr="0059673B" w:rsidRDefault="005E449A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DOI:</w:t>
      </w:r>
    </w:p>
    <w:p w:rsidR="00263F20" w:rsidRPr="0059673B" w:rsidRDefault="00263F20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 xml:space="preserve">Rok wydania  w wersji </w:t>
      </w:r>
      <w:r w:rsidR="005E449A" w:rsidRPr="0059673B">
        <w:rPr>
          <w:rFonts w:ascii="Times New Roman" w:hAnsi="Times New Roman"/>
        </w:rPr>
        <w:t>ostatecznej</w:t>
      </w:r>
      <w:r w:rsidRPr="0059673B">
        <w:rPr>
          <w:rFonts w:ascii="Times New Roman" w:hAnsi="Times New Roman"/>
        </w:rPr>
        <w:t xml:space="preserve"> i strony (od-do):</w:t>
      </w:r>
    </w:p>
    <w:p w:rsidR="005E449A" w:rsidRPr="0059673B" w:rsidRDefault="005E449A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ab/>
        <w:t xml:space="preserve">wersja: elektroniczna </w:t>
      </w:r>
      <w:r w:rsidRPr="0059673B">
        <w:rPr>
          <w:rFonts w:ascii="Times New Roman" w:hAnsi="Times New Roman"/>
        </w:rPr>
        <w:sym w:font="Wingdings" w:char="F0A8"/>
      </w:r>
      <w:r w:rsidRPr="0059673B">
        <w:rPr>
          <w:rFonts w:ascii="Times New Roman" w:hAnsi="Times New Roman"/>
        </w:rPr>
        <w:t xml:space="preserve">,  drukowana </w:t>
      </w:r>
      <w:r w:rsidRPr="0059673B">
        <w:rPr>
          <w:rFonts w:ascii="Times New Roman" w:hAnsi="Times New Roman"/>
        </w:rPr>
        <w:sym w:font="Wingdings" w:char="F0A8"/>
      </w:r>
    </w:p>
    <w:p w:rsidR="00E05CAD" w:rsidRPr="0059673B" w:rsidRDefault="00E05CAD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Nazwa czasopisma:</w:t>
      </w:r>
    </w:p>
    <w:p w:rsidR="003A4A15" w:rsidRPr="0059673B" w:rsidRDefault="003A4A15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Czasopismo w bazie</w:t>
      </w:r>
      <w:r w:rsidR="00333469" w:rsidRPr="0059673B">
        <w:rPr>
          <w:rFonts w:ascii="Times New Roman" w:hAnsi="Times New Roman"/>
        </w:rPr>
        <w:t xml:space="preserve">: </w:t>
      </w:r>
      <w:proofErr w:type="spellStart"/>
      <w:r w:rsidR="00333469" w:rsidRPr="0059673B">
        <w:rPr>
          <w:rFonts w:ascii="Times New Roman" w:hAnsi="Times New Roman"/>
        </w:rPr>
        <w:t>Scopus</w:t>
      </w:r>
      <w:proofErr w:type="spellEnd"/>
      <w:r w:rsidR="00333469" w:rsidRPr="0059673B">
        <w:rPr>
          <w:rFonts w:ascii="Times New Roman" w:hAnsi="Times New Roman"/>
        </w:rPr>
        <w:t xml:space="preserve"> </w:t>
      </w:r>
      <w:r w:rsidR="00333469" w:rsidRPr="0059673B">
        <w:rPr>
          <w:rFonts w:ascii="Times New Roman" w:hAnsi="Times New Roman"/>
        </w:rPr>
        <w:sym w:font="Wingdings" w:char="F0A8"/>
      </w:r>
      <w:r w:rsidR="00333469" w:rsidRPr="0059673B">
        <w:rPr>
          <w:rFonts w:ascii="Times New Roman" w:hAnsi="Times New Roman"/>
        </w:rPr>
        <w:t>,  JCR</w:t>
      </w:r>
      <w:r w:rsidR="00333469" w:rsidRPr="0059673B">
        <w:rPr>
          <w:rFonts w:ascii="Times New Roman" w:hAnsi="Times New Roman"/>
        </w:rPr>
        <w:sym w:font="Wingdings" w:char="F0A8"/>
      </w:r>
    </w:p>
    <w:p w:rsidR="00E05CAD" w:rsidRPr="0059673B" w:rsidRDefault="005E449A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Punktacja</w:t>
      </w:r>
      <w:r w:rsidR="00BC3B52" w:rsidRPr="0059673B">
        <w:rPr>
          <w:rFonts w:ascii="Times New Roman" w:hAnsi="Times New Roman"/>
        </w:rPr>
        <w:t xml:space="preserve"> (zgodnie z wykazem z 2017 r)</w:t>
      </w:r>
    </w:p>
    <w:p w:rsidR="00E05CAD" w:rsidRPr="0059673B" w:rsidRDefault="005E449A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Liczba</w:t>
      </w:r>
      <w:r w:rsidR="00C247AB" w:rsidRPr="0059673B">
        <w:rPr>
          <w:rFonts w:ascii="Times New Roman" w:hAnsi="Times New Roman"/>
        </w:rPr>
        <w:t xml:space="preserve"> autorów z Uczelni</w:t>
      </w:r>
      <w:r w:rsidR="00E05CAD" w:rsidRPr="0059673B">
        <w:rPr>
          <w:rFonts w:ascii="Times New Roman" w:hAnsi="Times New Roman"/>
        </w:rPr>
        <w:t>:</w:t>
      </w:r>
    </w:p>
    <w:p w:rsidR="005E449A" w:rsidRPr="0059673B" w:rsidRDefault="005E449A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Kopia pierwszych stron publikacji (skan):</w:t>
      </w:r>
    </w:p>
    <w:p w:rsidR="00E05CAD" w:rsidRPr="0059673B" w:rsidRDefault="00BC3B52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W</w:t>
      </w:r>
      <w:r w:rsidR="00E05CAD" w:rsidRPr="0059673B">
        <w:rPr>
          <w:rFonts w:ascii="Times New Roman" w:hAnsi="Times New Roman"/>
        </w:rPr>
        <w:t>ielkość wkładu wnioskującego autora</w:t>
      </w:r>
      <w:r w:rsidR="00333469" w:rsidRPr="0059673B">
        <w:rPr>
          <w:rFonts w:ascii="Times New Roman" w:hAnsi="Times New Roman"/>
        </w:rPr>
        <w:t xml:space="preserve"> </w:t>
      </w:r>
      <w:r w:rsidR="00C247AB" w:rsidRPr="0059673B">
        <w:rPr>
          <w:rFonts w:ascii="Times New Roman" w:hAnsi="Times New Roman"/>
        </w:rPr>
        <w:t>uwzględniając tylko autorów z Uczelni</w:t>
      </w:r>
      <w:r w:rsidRPr="0059673B">
        <w:rPr>
          <w:rFonts w:ascii="Times New Roman" w:hAnsi="Times New Roman"/>
        </w:rPr>
        <w:t>***:</w:t>
      </w:r>
    </w:p>
    <w:p w:rsidR="005E449A" w:rsidRPr="0059673B" w:rsidRDefault="005E449A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Wielkość obniżki:</w:t>
      </w:r>
    </w:p>
    <w:p w:rsidR="00E96455" w:rsidRPr="0059673B" w:rsidRDefault="00E96455" w:rsidP="00E05CAD">
      <w:pPr>
        <w:pStyle w:val="Akapitzlist"/>
        <w:rPr>
          <w:rFonts w:ascii="Times New Roman" w:hAnsi="Times New Roman"/>
        </w:rPr>
      </w:pPr>
    </w:p>
    <w:p w:rsidR="00E05CAD" w:rsidRPr="0059673B" w:rsidRDefault="00E05CAD" w:rsidP="00E05CAD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i/>
        </w:rPr>
      </w:pPr>
      <w:r w:rsidRPr="0059673B">
        <w:rPr>
          <w:rFonts w:ascii="Times New Roman" w:hAnsi="Times New Roman"/>
          <w:i/>
        </w:rPr>
        <w:t>autorstwo monografii naukowej**</w:t>
      </w:r>
    </w:p>
    <w:p w:rsidR="00E05CAD" w:rsidRPr="0059673B" w:rsidRDefault="00E05CAD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Tytuł monografii:</w:t>
      </w:r>
    </w:p>
    <w:p w:rsidR="00E05CAD" w:rsidRPr="0059673B" w:rsidRDefault="00E05CAD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Autorzy monografii:</w:t>
      </w:r>
    </w:p>
    <w:p w:rsidR="005E449A" w:rsidRPr="0059673B" w:rsidRDefault="005E449A" w:rsidP="005E449A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 xml:space="preserve">Autorzy </w:t>
      </w:r>
      <w:r w:rsidR="00CA01FE" w:rsidRPr="0059673B">
        <w:rPr>
          <w:rFonts w:ascii="Times New Roman" w:hAnsi="Times New Roman"/>
        </w:rPr>
        <w:t>monografii</w:t>
      </w:r>
      <w:r w:rsidR="00C247AB" w:rsidRPr="0059673B">
        <w:rPr>
          <w:rFonts w:ascii="Times New Roman" w:hAnsi="Times New Roman"/>
        </w:rPr>
        <w:t xml:space="preserve"> z Uczelni</w:t>
      </w:r>
      <w:r w:rsidRPr="0059673B">
        <w:rPr>
          <w:rFonts w:ascii="Times New Roman" w:hAnsi="Times New Roman"/>
        </w:rPr>
        <w:t>:</w:t>
      </w:r>
    </w:p>
    <w:p w:rsidR="005E449A" w:rsidRPr="0059673B" w:rsidRDefault="005E449A" w:rsidP="005E449A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DOI:</w:t>
      </w:r>
    </w:p>
    <w:p w:rsidR="005E449A" w:rsidRPr="0059673B" w:rsidRDefault="005E449A" w:rsidP="005E449A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Rok wydania  w wersji ostatecznej i strony (od-do):</w:t>
      </w:r>
    </w:p>
    <w:p w:rsidR="00CA01FE" w:rsidRPr="0059673B" w:rsidRDefault="005E449A" w:rsidP="00CA01FE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ab/>
        <w:t xml:space="preserve">wersja: elektroniczna </w:t>
      </w:r>
      <w:r w:rsidRPr="0059673B">
        <w:rPr>
          <w:rFonts w:ascii="Times New Roman" w:hAnsi="Times New Roman"/>
        </w:rPr>
        <w:sym w:font="Wingdings" w:char="F0A8"/>
      </w:r>
      <w:r w:rsidRPr="0059673B">
        <w:rPr>
          <w:rFonts w:ascii="Times New Roman" w:hAnsi="Times New Roman"/>
        </w:rPr>
        <w:t xml:space="preserve">,  drukowana </w:t>
      </w:r>
      <w:r w:rsidRPr="0059673B">
        <w:rPr>
          <w:rFonts w:ascii="Times New Roman" w:hAnsi="Times New Roman"/>
        </w:rPr>
        <w:sym w:font="Wingdings" w:char="F0A8"/>
      </w:r>
    </w:p>
    <w:p w:rsidR="00E05CAD" w:rsidRPr="0059673B" w:rsidRDefault="00E05CAD" w:rsidP="00CA01FE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Nazwa wydawnictwa:</w:t>
      </w:r>
    </w:p>
    <w:p w:rsidR="00E05CAD" w:rsidRPr="0059673B" w:rsidRDefault="005E449A" w:rsidP="00E05CAD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Punktacja</w:t>
      </w:r>
      <w:r w:rsidR="00BC3B52" w:rsidRPr="0059673B">
        <w:rPr>
          <w:rFonts w:ascii="Times New Roman" w:hAnsi="Times New Roman"/>
        </w:rPr>
        <w:t xml:space="preserve"> (zgodna z rozporządzeniem z 2019 r.)</w:t>
      </w:r>
    </w:p>
    <w:p w:rsidR="00CA01FE" w:rsidRPr="0059673B" w:rsidRDefault="00CA01FE" w:rsidP="00CA01FE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Liczba</w:t>
      </w:r>
      <w:r w:rsidR="00C247AB" w:rsidRPr="0059673B">
        <w:rPr>
          <w:rFonts w:ascii="Times New Roman" w:hAnsi="Times New Roman"/>
        </w:rPr>
        <w:t xml:space="preserve"> autorów z Uczelni</w:t>
      </w:r>
      <w:r w:rsidR="00E05CAD" w:rsidRPr="0059673B">
        <w:rPr>
          <w:rFonts w:ascii="Times New Roman" w:hAnsi="Times New Roman"/>
        </w:rPr>
        <w:t>:</w:t>
      </w:r>
      <w:r w:rsidRPr="0059673B">
        <w:rPr>
          <w:rFonts w:ascii="Times New Roman" w:hAnsi="Times New Roman"/>
        </w:rPr>
        <w:t xml:space="preserve"> </w:t>
      </w:r>
    </w:p>
    <w:p w:rsidR="00CA01FE" w:rsidRPr="0059673B" w:rsidRDefault="00CA01FE" w:rsidP="00CA01FE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Kopia pierwszych stron monografii (skan):</w:t>
      </w:r>
    </w:p>
    <w:p w:rsidR="00263F20" w:rsidRPr="0059673B" w:rsidRDefault="00BC3B52" w:rsidP="00263F20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W</w:t>
      </w:r>
      <w:r w:rsidR="00263F20" w:rsidRPr="0059673B">
        <w:rPr>
          <w:rFonts w:ascii="Times New Roman" w:hAnsi="Times New Roman"/>
        </w:rPr>
        <w:t xml:space="preserve">ielkość wkładu wnioskującego autora </w:t>
      </w:r>
      <w:r w:rsidR="00C247AB" w:rsidRPr="0059673B">
        <w:rPr>
          <w:rFonts w:ascii="Times New Roman" w:hAnsi="Times New Roman"/>
        </w:rPr>
        <w:t>uwzględniając tylko autorów z Uczelni</w:t>
      </w:r>
      <w:r w:rsidRPr="0059673B">
        <w:rPr>
          <w:rFonts w:ascii="Times New Roman" w:hAnsi="Times New Roman"/>
        </w:rPr>
        <w:t>***:</w:t>
      </w:r>
    </w:p>
    <w:p w:rsidR="00CA01FE" w:rsidRPr="0059673B" w:rsidRDefault="00CA01FE" w:rsidP="00CA01FE">
      <w:pPr>
        <w:pStyle w:val="Akapitzlist"/>
        <w:rPr>
          <w:rFonts w:ascii="Times New Roman" w:hAnsi="Times New Roman"/>
        </w:rPr>
      </w:pPr>
      <w:r w:rsidRPr="0059673B">
        <w:rPr>
          <w:rFonts w:ascii="Times New Roman" w:hAnsi="Times New Roman"/>
        </w:rPr>
        <w:t>Wielkość obniżki:</w:t>
      </w:r>
    </w:p>
    <w:p w:rsidR="00E96455" w:rsidRPr="0059673B" w:rsidRDefault="00E96455" w:rsidP="00E05CAD">
      <w:pPr>
        <w:pStyle w:val="Akapitzlist"/>
        <w:rPr>
          <w:rFonts w:ascii="Times New Roman" w:hAnsi="Times New Roman"/>
        </w:rPr>
      </w:pPr>
    </w:p>
    <w:p w:rsidR="00C61C40" w:rsidRPr="0059673B" w:rsidRDefault="00C61C40" w:rsidP="00C61C40">
      <w:pPr>
        <w:spacing w:before="120" w:after="0" w:line="240" w:lineRule="auto"/>
        <w:jc w:val="both"/>
        <w:rPr>
          <w:rFonts w:ascii="Times New Roman" w:hAnsi="Times New Roman"/>
        </w:rPr>
      </w:pPr>
    </w:p>
    <w:p w:rsidR="00C61C40" w:rsidRPr="0059673B" w:rsidRDefault="00C61C40" w:rsidP="00C61C40">
      <w:pPr>
        <w:ind w:left="4820"/>
        <w:jc w:val="center"/>
        <w:rPr>
          <w:rFonts w:ascii="Times New Roman" w:hAnsi="Times New Roman"/>
        </w:rPr>
      </w:pPr>
      <w:r w:rsidRPr="0059673B">
        <w:rPr>
          <w:rFonts w:ascii="Times New Roman" w:hAnsi="Times New Roman"/>
        </w:rPr>
        <w:t>…………………………………………….</w:t>
      </w:r>
    </w:p>
    <w:p w:rsidR="00E05CAD" w:rsidRPr="0059673B" w:rsidRDefault="00C61C40" w:rsidP="00C61C40">
      <w:pPr>
        <w:ind w:left="4820"/>
        <w:jc w:val="center"/>
        <w:rPr>
          <w:rFonts w:ascii="Times New Roman" w:hAnsi="Times New Roman"/>
          <w:sz w:val="20"/>
          <w:szCs w:val="20"/>
        </w:rPr>
      </w:pPr>
      <w:r w:rsidRPr="0059673B">
        <w:rPr>
          <w:rFonts w:ascii="Times New Roman" w:hAnsi="Times New Roman"/>
          <w:sz w:val="20"/>
          <w:szCs w:val="20"/>
        </w:rPr>
        <w:t>(data i podpis wnioskodawcy)</w:t>
      </w:r>
    </w:p>
    <w:p w:rsidR="00E96455" w:rsidRPr="0059673B" w:rsidRDefault="00E96455">
      <w:pPr>
        <w:spacing w:after="160" w:line="259" w:lineRule="auto"/>
        <w:rPr>
          <w:rFonts w:ascii="Times New Roman" w:hAnsi="Times New Roman"/>
        </w:rPr>
      </w:pPr>
      <w:r w:rsidRPr="0059673B">
        <w:rPr>
          <w:rFonts w:ascii="Times New Roman" w:hAnsi="Times New Roman"/>
        </w:rPr>
        <w:br w:type="page"/>
      </w:r>
    </w:p>
    <w:p w:rsidR="00C61C40" w:rsidRPr="0059673B" w:rsidRDefault="00C61C40" w:rsidP="00C61C40">
      <w:pPr>
        <w:ind w:left="4820"/>
        <w:jc w:val="center"/>
        <w:rPr>
          <w:rFonts w:ascii="Times New Roman" w:hAnsi="Times New Roman"/>
        </w:rPr>
      </w:pPr>
    </w:p>
    <w:p w:rsidR="00E05CAD" w:rsidRPr="0059673B" w:rsidRDefault="00E05CAD" w:rsidP="00E05CAD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9673B">
        <w:rPr>
          <w:rFonts w:ascii="Times New Roman" w:hAnsi="Times New Roman"/>
        </w:rPr>
        <w:t>Potwierdzenie przez dziekana osiągnięć naukowych pracownika dotyczące publikacji i monografii:</w:t>
      </w:r>
    </w:p>
    <w:p w:rsidR="00E05CAD" w:rsidRPr="0059673B" w:rsidRDefault="00E05CAD" w:rsidP="00E05CAD">
      <w:pPr>
        <w:rPr>
          <w:rFonts w:ascii="Times New Roman" w:hAnsi="Times New Roman"/>
        </w:rPr>
      </w:pPr>
      <w:r w:rsidRPr="0059673B">
        <w:rPr>
          <w:rFonts w:ascii="Times New Roman" w:hAnsi="Times New Roman"/>
        </w:rPr>
        <w:t>…………………………………………………………………….……………………………………</w:t>
      </w:r>
    </w:p>
    <w:p w:rsidR="00E05CAD" w:rsidRPr="0059673B" w:rsidRDefault="00263B28" w:rsidP="00E05CAD">
      <w:pPr>
        <w:ind w:left="4820"/>
        <w:jc w:val="center"/>
        <w:rPr>
          <w:rFonts w:ascii="Times New Roman" w:hAnsi="Times New Roman"/>
        </w:rPr>
      </w:pPr>
      <w:r w:rsidRPr="0059673B">
        <w:rPr>
          <w:rFonts w:ascii="Times New Roman" w:hAnsi="Times New Roman"/>
        </w:rPr>
        <w:t>…………………………………………….</w:t>
      </w:r>
    </w:p>
    <w:p w:rsidR="00E05CAD" w:rsidRPr="0059673B" w:rsidRDefault="00E05CAD" w:rsidP="00263B28">
      <w:pPr>
        <w:ind w:left="4820"/>
        <w:jc w:val="center"/>
        <w:rPr>
          <w:rFonts w:ascii="Times New Roman" w:hAnsi="Times New Roman"/>
          <w:sz w:val="20"/>
          <w:szCs w:val="20"/>
        </w:rPr>
      </w:pPr>
      <w:r w:rsidRPr="0059673B">
        <w:rPr>
          <w:rFonts w:ascii="Times New Roman" w:hAnsi="Times New Roman"/>
          <w:sz w:val="20"/>
          <w:szCs w:val="20"/>
        </w:rPr>
        <w:t xml:space="preserve">(data i podpis </w:t>
      </w:r>
      <w:r w:rsidR="00263B28" w:rsidRPr="0059673B">
        <w:rPr>
          <w:rFonts w:ascii="Times New Roman" w:hAnsi="Times New Roman"/>
          <w:sz w:val="20"/>
          <w:szCs w:val="20"/>
        </w:rPr>
        <w:t>d</w:t>
      </w:r>
      <w:r w:rsidRPr="0059673B">
        <w:rPr>
          <w:rFonts w:ascii="Times New Roman" w:hAnsi="Times New Roman"/>
          <w:sz w:val="20"/>
          <w:szCs w:val="20"/>
        </w:rPr>
        <w:t>ziekana)</w:t>
      </w:r>
    </w:p>
    <w:p w:rsidR="00E05CAD" w:rsidRPr="0059673B" w:rsidRDefault="00E05CAD" w:rsidP="00E05CAD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</w:rPr>
      </w:pPr>
      <w:r w:rsidRPr="0059673B">
        <w:rPr>
          <w:rFonts w:ascii="Times New Roman" w:hAnsi="Times New Roman"/>
        </w:rPr>
        <w:t>Potwierdzenie Działu Nauki/pełnomocnika Horyzont 2020/ dotyczące projektów badawczych:</w:t>
      </w:r>
    </w:p>
    <w:p w:rsidR="00E05CAD" w:rsidRPr="0059673B" w:rsidRDefault="00E05CAD" w:rsidP="00E05CAD">
      <w:pPr>
        <w:rPr>
          <w:rFonts w:ascii="Times New Roman" w:hAnsi="Times New Roman"/>
        </w:rPr>
      </w:pPr>
      <w:r w:rsidRPr="0059673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05CAD" w:rsidRPr="0059673B" w:rsidRDefault="00E05CAD" w:rsidP="00E05CAD">
      <w:pPr>
        <w:spacing w:before="360" w:after="120"/>
        <w:ind w:left="4820"/>
        <w:jc w:val="center"/>
        <w:rPr>
          <w:rFonts w:ascii="Times New Roman" w:hAnsi="Times New Roman"/>
        </w:rPr>
      </w:pPr>
      <w:r w:rsidRPr="0059673B">
        <w:rPr>
          <w:rFonts w:ascii="Times New Roman" w:hAnsi="Times New Roman"/>
        </w:rPr>
        <w:t>…………………………………………………</w:t>
      </w:r>
    </w:p>
    <w:p w:rsidR="00E05CAD" w:rsidRPr="0059673B" w:rsidRDefault="00263B28" w:rsidP="00B35E3F">
      <w:pPr>
        <w:ind w:left="4820"/>
        <w:jc w:val="center"/>
        <w:rPr>
          <w:rFonts w:ascii="Times New Roman" w:hAnsi="Times New Roman"/>
          <w:sz w:val="20"/>
          <w:szCs w:val="20"/>
        </w:rPr>
      </w:pPr>
      <w:r w:rsidRPr="0059673B">
        <w:rPr>
          <w:rFonts w:ascii="Times New Roman" w:hAnsi="Times New Roman"/>
          <w:sz w:val="20"/>
          <w:szCs w:val="20"/>
        </w:rPr>
        <w:t>(data i podpis p</w:t>
      </w:r>
      <w:r w:rsidR="00E05CAD" w:rsidRPr="0059673B">
        <w:rPr>
          <w:rFonts w:ascii="Times New Roman" w:hAnsi="Times New Roman"/>
          <w:sz w:val="20"/>
          <w:szCs w:val="20"/>
        </w:rPr>
        <w:t>rorektora ds. nauki)</w:t>
      </w:r>
    </w:p>
    <w:p w:rsidR="00E05CAD" w:rsidRPr="0059673B" w:rsidRDefault="00E05CAD" w:rsidP="00E05CAD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</w:rPr>
      </w:pPr>
      <w:r w:rsidRPr="0059673B">
        <w:rPr>
          <w:rFonts w:ascii="Times New Roman" w:hAnsi="Times New Roman"/>
        </w:rPr>
        <w:t xml:space="preserve">Decyzja </w:t>
      </w:r>
      <w:r w:rsidR="00BC3B52" w:rsidRPr="0059673B">
        <w:rPr>
          <w:rFonts w:ascii="Times New Roman" w:hAnsi="Times New Roman"/>
        </w:rPr>
        <w:t>rektora:</w:t>
      </w:r>
    </w:p>
    <w:p w:rsidR="00E05CAD" w:rsidRPr="0059673B" w:rsidRDefault="00E05CAD" w:rsidP="00E05CAD">
      <w:pPr>
        <w:rPr>
          <w:rFonts w:ascii="Times New Roman" w:hAnsi="Times New Roman"/>
        </w:rPr>
      </w:pPr>
      <w:r w:rsidRPr="0059673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05CAD" w:rsidRPr="0059673B" w:rsidRDefault="00E05CAD" w:rsidP="00E05CAD">
      <w:pPr>
        <w:ind w:left="4820"/>
        <w:jc w:val="center"/>
        <w:rPr>
          <w:rFonts w:ascii="Times New Roman" w:hAnsi="Times New Roman"/>
        </w:rPr>
      </w:pPr>
      <w:r w:rsidRPr="0059673B">
        <w:rPr>
          <w:rFonts w:ascii="Times New Roman" w:hAnsi="Times New Roman"/>
        </w:rPr>
        <w:t>…………………………………………………</w:t>
      </w:r>
    </w:p>
    <w:p w:rsidR="00E05CAD" w:rsidRPr="0059673B" w:rsidRDefault="00E05CAD" w:rsidP="00B35E3F">
      <w:pPr>
        <w:ind w:left="4820"/>
        <w:jc w:val="center"/>
        <w:rPr>
          <w:rFonts w:ascii="Times New Roman" w:hAnsi="Times New Roman"/>
          <w:sz w:val="20"/>
          <w:szCs w:val="20"/>
        </w:rPr>
      </w:pPr>
      <w:r w:rsidRPr="0059673B">
        <w:rPr>
          <w:rFonts w:ascii="Times New Roman" w:hAnsi="Times New Roman"/>
          <w:sz w:val="20"/>
          <w:szCs w:val="20"/>
        </w:rPr>
        <w:t xml:space="preserve">(data i podpis </w:t>
      </w:r>
      <w:r w:rsidR="00BC3B52" w:rsidRPr="0059673B">
        <w:rPr>
          <w:rFonts w:ascii="Times New Roman" w:hAnsi="Times New Roman"/>
          <w:sz w:val="20"/>
          <w:szCs w:val="20"/>
        </w:rPr>
        <w:t>rektora</w:t>
      </w:r>
      <w:r w:rsidRPr="0059673B">
        <w:rPr>
          <w:rFonts w:ascii="Times New Roman" w:hAnsi="Times New Roman"/>
          <w:sz w:val="20"/>
          <w:szCs w:val="20"/>
        </w:rPr>
        <w:t>)</w:t>
      </w:r>
    </w:p>
    <w:p w:rsidR="00BC3B52" w:rsidRPr="0059673B" w:rsidRDefault="00BC3B52" w:rsidP="00B35E3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C3B52" w:rsidRPr="0059673B" w:rsidRDefault="00BC3B52" w:rsidP="00B35E3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C3B52" w:rsidRPr="0059673B" w:rsidRDefault="00BC3B52" w:rsidP="00B35E3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C3B52" w:rsidRPr="0059673B" w:rsidRDefault="00BC3B52" w:rsidP="00B35E3F">
      <w:pPr>
        <w:spacing w:line="240" w:lineRule="auto"/>
        <w:rPr>
          <w:rFonts w:ascii="Times New Roman" w:hAnsi="Times New Roman"/>
          <w:sz w:val="20"/>
          <w:szCs w:val="20"/>
        </w:rPr>
      </w:pPr>
      <w:r w:rsidRPr="0059673B">
        <w:rPr>
          <w:rFonts w:ascii="Times New Roman" w:hAnsi="Times New Roman"/>
          <w:sz w:val="20"/>
          <w:szCs w:val="20"/>
        </w:rPr>
        <w:t xml:space="preserve">* </w:t>
      </w:r>
      <w:r w:rsidR="00E05CAD" w:rsidRPr="0059673B">
        <w:rPr>
          <w:rFonts w:ascii="Times New Roman" w:hAnsi="Times New Roman"/>
          <w:sz w:val="20"/>
          <w:szCs w:val="20"/>
        </w:rPr>
        <w:t>- niepotrzebne skreślić,</w:t>
      </w:r>
      <w:r w:rsidR="00C61C40" w:rsidRPr="0059673B">
        <w:rPr>
          <w:rFonts w:ascii="Times New Roman" w:hAnsi="Times New Roman"/>
          <w:sz w:val="20"/>
          <w:szCs w:val="20"/>
        </w:rPr>
        <w:t xml:space="preserve"> </w:t>
      </w:r>
      <w:r w:rsidR="00C61C40" w:rsidRPr="0059673B">
        <w:rPr>
          <w:rFonts w:ascii="Times New Roman" w:hAnsi="Times New Roman"/>
          <w:sz w:val="20"/>
          <w:szCs w:val="20"/>
        </w:rPr>
        <w:br/>
      </w:r>
      <w:r w:rsidR="00E05CAD" w:rsidRPr="0059673B">
        <w:rPr>
          <w:rFonts w:ascii="Times New Roman" w:hAnsi="Times New Roman"/>
          <w:sz w:val="20"/>
          <w:szCs w:val="20"/>
        </w:rPr>
        <w:t>** - usunąć całą pozycję, jeśli nie ma zastosowania</w:t>
      </w:r>
      <w:r w:rsidRPr="0059673B">
        <w:rPr>
          <w:rFonts w:ascii="Times New Roman" w:hAnsi="Times New Roman"/>
          <w:sz w:val="20"/>
          <w:szCs w:val="20"/>
        </w:rPr>
        <w:br/>
        <w:t>*** - wielkość wkładu liczona jest proporcjonaln</w:t>
      </w:r>
      <w:r w:rsidR="00231B49" w:rsidRPr="0059673B">
        <w:rPr>
          <w:rFonts w:ascii="Times New Roman" w:hAnsi="Times New Roman"/>
          <w:sz w:val="20"/>
          <w:szCs w:val="20"/>
        </w:rPr>
        <w:t xml:space="preserve">ie do </w:t>
      </w:r>
      <w:r w:rsidR="00C247AB" w:rsidRPr="0059673B">
        <w:rPr>
          <w:rFonts w:ascii="Times New Roman" w:hAnsi="Times New Roman"/>
          <w:sz w:val="20"/>
          <w:szCs w:val="20"/>
        </w:rPr>
        <w:t>liczby autorów z Uczelni</w:t>
      </w:r>
      <w:r w:rsidR="00231B49" w:rsidRPr="0059673B">
        <w:rPr>
          <w:rFonts w:ascii="Times New Roman" w:hAnsi="Times New Roman"/>
          <w:sz w:val="20"/>
          <w:szCs w:val="20"/>
        </w:rPr>
        <w:t xml:space="preserve"> (tzn. 1 dz</w:t>
      </w:r>
      <w:r w:rsidR="00C247AB" w:rsidRPr="0059673B">
        <w:rPr>
          <w:rFonts w:ascii="Times New Roman" w:hAnsi="Times New Roman"/>
          <w:sz w:val="20"/>
          <w:szCs w:val="20"/>
        </w:rPr>
        <w:t>ielone przez liczbę autorów z Uczelni</w:t>
      </w:r>
      <w:r w:rsidR="00231B49" w:rsidRPr="0059673B">
        <w:rPr>
          <w:rFonts w:ascii="Times New Roman" w:hAnsi="Times New Roman"/>
          <w:sz w:val="20"/>
          <w:szCs w:val="20"/>
        </w:rPr>
        <w:t>)</w:t>
      </w:r>
    </w:p>
    <w:sectPr w:rsidR="00BC3B52" w:rsidRPr="0059673B" w:rsidSect="00B35E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01F5"/>
    <w:multiLevelType w:val="hybridMultilevel"/>
    <w:tmpl w:val="0C3CD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F1575"/>
    <w:multiLevelType w:val="hybridMultilevel"/>
    <w:tmpl w:val="CCDA820A"/>
    <w:lvl w:ilvl="0" w:tplc="3E047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A26107"/>
    <w:multiLevelType w:val="hybridMultilevel"/>
    <w:tmpl w:val="A6942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E2E68"/>
    <w:multiLevelType w:val="hybridMultilevel"/>
    <w:tmpl w:val="A91C4982"/>
    <w:lvl w:ilvl="0" w:tplc="63AAC8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6714"/>
    <w:multiLevelType w:val="hybridMultilevel"/>
    <w:tmpl w:val="4346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7063"/>
    <w:multiLevelType w:val="hybridMultilevel"/>
    <w:tmpl w:val="9A984C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F8721E"/>
    <w:multiLevelType w:val="hybridMultilevel"/>
    <w:tmpl w:val="AFE21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63"/>
    <w:rsid w:val="00214F36"/>
    <w:rsid w:val="00231B49"/>
    <w:rsid w:val="00263B28"/>
    <w:rsid w:val="00263F20"/>
    <w:rsid w:val="002A401C"/>
    <w:rsid w:val="00333469"/>
    <w:rsid w:val="003A4A15"/>
    <w:rsid w:val="003B39E6"/>
    <w:rsid w:val="0044702A"/>
    <w:rsid w:val="00532631"/>
    <w:rsid w:val="0059673B"/>
    <w:rsid w:val="005E449A"/>
    <w:rsid w:val="00661D63"/>
    <w:rsid w:val="00673327"/>
    <w:rsid w:val="00681CDF"/>
    <w:rsid w:val="007C40BA"/>
    <w:rsid w:val="00853075"/>
    <w:rsid w:val="00862BA6"/>
    <w:rsid w:val="00946F59"/>
    <w:rsid w:val="009D3ED0"/>
    <w:rsid w:val="00A01951"/>
    <w:rsid w:val="00B35E3F"/>
    <w:rsid w:val="00B82036"/>
    <w:rsid w:val="00BC3B52"/>
    <w:rsid w:val="00C04A12"/>
    <w:rsid w:val="00C247AB"/>
    <w:rsid w:val="00C40FD9"/>
    <w:rsid w:val="00C61C40"/>
    <w:rsid w:val="00C833EF"/>
    <w:rsid w:val="00CA01FE"/>
    <w:rsid w:val="00D16CE1"/>
    <w:rsid w:val="00D45EF8"/>
    <w:rsid w:val="00D95AD3"/>
    <w:rsid w:val="00E05CAD"/>
    <w:rsid w:val="00E91E0C"/>
    <w:rsid w:val="00E96455"/>
    <w:rsid w:val="00E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D0E87-F285-4EC7-BB1F-98523FDB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BA6"/>
    <w:pPr>
      <w:ind w:left="720"/>
      <w:contextualSpacing/>
    </w:pPr>
  </w:style>
  <w:style w:type="table" w:styleId="Tabela-Siatka">
    <w:name w:val="Table Grid"/>
    <w:basedOn w:val="Standardowy"/>
    <w:uiPriority w:val="39"/>
    <w:rsid w:val="00E05C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9B7F4EC</Template>
  <TotalTime>1</TotalTime>
  <Pages>3</Pages>
  <Words>494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Giedrys</dc:creator>
  <cp:keywords/>
  <dc:description/>
  <cp:lastModifiedBy>Justyna Żurek</cp:lastModifiedBy>
  <cp:revision>2</cp:revision>
  <cp:lastPrinted>2019-06-24T10:04:00Z</cp:lastPrinted>
  <dcterms:created xsi:type="dcterms:W3CDTF">2019-07-11T11:39:00Z</dcterms:created>
  <dcterms:modified xsi:type="dcterms:W3CDTF">2019-07-11T11:39:00Z</dcterms:modified>
</cp:coreProperties>
</file>